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A026" w14:textId="41F1B0BC" w:rsidR="00490058" w:rsidRPr="00BF1086" w:rsidRDefault="00D779A7" w:rsidP="00490058">
      <w:pPr>
        <w:jc w:val="center"/>
        <w:rPr>
          <w:b/>
          <w:sz w:val="44"/>
          <w:szCs w:val="44"/>
        </w:rPr>
      </w:pPr>
      <w:r w:rsidRPr="00BF1086">
        <w:rPr>
          <w:noProof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0A7A05C" wp14:editId="2D204417">
                <wp:simplePos x="0" y="0"/>
                <wp:positionH relativeFrom="column">
                  <wp:posOffset>2048510</wp:posOffset>
                </wp:positionH>
                <wp:positionV relativeFrom="paragraph">
                  <wp:posOffset>-390525</wp:posOffset>
                </wp:positionV>
                <wp:extent cx="2759710" cy="1562027"/>
                <wp:effectExtent l="0" t="0" r="0" b="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710" cy="1562027"/>
                          <a:chOff x="1904" y="1182"/>
                          <a:chExt cx="8115" cy="4618"/>
                        </a:xfrm>
                      </wpg:grpSpPr>
                      <wps:wsp>
                        <wps:cNvPr id="25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32" y="1905"/>
                            <a:ext cx="6300" cy="38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E2A589" w14:textId="77777777" w:rsidR="00445DC7" w:rsidRDefault="00445DC7" w:rsidP="00445D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08"/>
                                  <w:szCs w:val="10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Association musicale à Brandérion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04" y="1182"/>
                            <a:ext cx="8115" cy="38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2F38AE" w14:textId="77777777" w:rsidR="00445DC7" w:rsidRDefault="00445DC7" w:rsidP="00445DC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08"/>
                                  <w:szCs w:val="10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CONTRETEMPS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7A05C" id="Group 6" o:spid="_x0000_s1026" style="position:absolute;left:0;text-align:left;margin-left:161.3pt;margin-top:-30.75pt;width:217.3pt;height:123pt;z-index:251645952" coordorigin="1904,1182" coordsize="8115,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2932;top:1905;width:6300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4EE2A589" w14:textId="77777777" w:rsidR="00445DC7" w:rsidRDefault="00445DC7" w:rsidP="00445D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08"/>
                            <w:szCs w:val="10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Association musicale à Brandérion</w:t>
                        </w:r>
                      </w:p>
                    </w:txbxContent>
                  </v:textbox>
                </v:shape>
                <v:shape id="WordArt 5" o:spid="_x0000_s1028" type="#_x0000_t202" style="position:absolute;left:1904;top:1182;width:8115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62F38AE" w14:textId="77777777" w:rsidR="00445DC7" w:rsidRDefault="00445DC7" w:rsidP="00445DC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08"/>
                            <w:szCs w:val="10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CONTRETEMPS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7A63" w:rsidRPr="00BF1086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9504" behindDoc="1" locked="0" layoutInCell="1" allowOverlap="1" wp14:anchorId="30A7A05A" wp14:editId="7CFB31C2">
            <wp:simplePos x="0" y="0"/>
            <wp:positionH relativeFrom="column">
              <wp:posOffset>2599055</wp:posOffset>
            </wp:positionH>
            <wp:positionV relativeFrom="paragraph">
              <wp:posOffset>229235</wp:posOffset>
            </wp:positionV>
            <wp:extent cx="1619250" cy="1447800"/>
            <wp:effectExtent l="0" t="0" r="0" b="0"/>
            <wp:wrapNone/>
            <wp:docPr id="21" name="Image 2" descr="CONTRETEMP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NTRETEMPS 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t="1717" r="2383" b="2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7A027" w14:textId="77777777" w:rsidR="00490058" w:rsidRPr="00BF1086" w:rsidRDefault="00490058" w:rsidP="00490058">
      <w:pPr>
        <w:jc w:val="center"/>
        <w:rPr>
          <w:b/>
          <w:sz w:val="44"/>
          <w:szCs w:val="44"/>
        </w:rPr>
      </w:pPr>
    </w:p>
    <w:p w14:paraId="30A7A028" w14:textId="77777777" w:rsidR="00E85FC4" w:rsidRPr="00BF1086" w:rsidRDefault="00E85FC4" w:rsidP="00E85FC4">
      <w:pPr>
        <w:rPr>
          <w:b/>
          <w:sz w:val="44"/>
          <w:szCs w:val="44"/>
        </w:rPr>
      </w:pPr>
    </w:p>
    <w:p w14:paraId="30A7A029" w14:textId="7B82CA1E" w:rsidR="00644E5A" w:rsidRPr="00BF1086" w:rsidRDefault="00EF4F98" w:rsidP="00E85FC4">
      <w:pPr>
        <w:rPr>
          <w:b/>
          <w:color w:val="C00000"/>
          <w:sz w:val="44"/>
          <w:szCs w:val="44"/>
        </w:rPr>
      </w:pPr>
      <w:r w:rsidRPr="00BF108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A05D" wp14:editId="4888F3EB">
                <wp:simplePos x="0" y="0"/>
                <wp:positionH relativeFrom="margin">
                  <wp:posOffset>1120775</wp:posOffset>
                </wp:positionH>
                <wp:positionV relativeFrom="paragraph">
                  <wp:posOffset>134620</wp:posOffset>
                </wp:positionV>
                <wp:extent cx="4556760" cy="112776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760" cy="1127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B8B1C5" w14:textId="77777777" w:rsidR="00EF4F98" w:rsidRPr="00BF1086" w:rsidRDefault="00EF4F98" w:rsidP="00EF4F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108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d'inscription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3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A05D" id="Zone de texte 27" o:spid="_x0000_s1029" type="#_x0000_t202" style="position:absolute;margin-left:88.25pt;margin-top:10.6pt;width:358.8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" filled="f" stroked="f">
                <o:lock v:ext="edit" shapetype="t"/>
                <v:textbox>
                  <w:txbxContent>
                    <w:p w14:paraId="59B8B1C5" w14:textId="77777777" w:rsidR="00EF4F98" w:rsidRPr="00BF1086" w:rsidRDefault="00EF4F98" w:rsidP="00EF4F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108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fiche d'inscription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E5A" w:rsidRPr="00BF1086">
        <w:rPr>
          <w:b/>
          <w:sz w:val="44"/>
          <w:szCs w:val="44"/>
        </w:rPr>
        <w:t xml:space="preserve">                           </w:t>
      </w:r>
      <w:r w:rsidR="009C1D2A" w:rsidRPr="00BF1086">
        <w:rPr>
          <w:b/>
          <w:color w:val="C00000"/>
          <w:sz w:val="44"/>
          <w:szCs w:val="44"/>
        </w:rPr>
        <w:t>Cours collectifs</w:t>
      </w:r>
      <w:r w:rsidR="00E55E01" w:rsidRPr="00BF1086">
        <w:rPr>
          <w:b/>
          <w:color w:val="C00000"/>
          <w:sz w:val="44"/>
          <w:szCs w:val="44"/>
        </w:rPr>
        <w:t xml:space="preserve"> Orchestre</w:t>
      </w:r>
    </w:p>
    <w:p w14:paraId="30A7A02A" w14:textId="35CA72D4" w:rsidR="00490058" w:rsidRPr="00BF1086" w:rsidRDefault="00490058" w:rsidP="00E85FC4">
      <w:pPr>
        <w:jc w:val="center"/>
        <w:rPr>
          <w:b/>
          <w:sz w:val="44"/>
          <w:szCs w:val="44"/>
        </w:rPr>
      </w:pPr>
    </w:p>
    <w:p w14:paraId="30A7A02C" w14:textId="219917DB" w:rsidR="00876178" w:rsidRDefault="00876178" w:rsidP="003D1C0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30A7A02D" w14:textId="2F4A0F1C" w:rsidR="003D2A5E" w:rsidRPr="0050790C" w:rsidRDefault="000D7A63" w:rsidP="003D2A5E">
      <w:pPr>
        <w:pStyle w:val="NormalWeb"/>
        <w:spacing w:before="0" w:beforeAutospacing="0" w:after="360" w:afterAutospacing="0"/>
        <w:rPr>
          <w:rFonts w:ascii="Comic Sans MS" w:hAnsi="Comic Sans MS"/>
          <w:sz w:val="22"/>
          <w:szCs w:val="22"/>
        </w:rPr>
      </w:pPr>
      <w:r w:rsidRPr="0050790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A7A05E" wp14:editId="30A7A05F">
                <wp:simplePos x="0" y="0"/>
                <wp:positionH relativeFrom="column">
                  <wp:posOffset>3822065</wp:posOffset>
                </wp:positionH>
                <wp:positionV relativeFrom="paragraph">
                  <wp:posOffset>216535</wp:posOffset>
                </wp:positionV>
                <wp:extent cx="2752725" cy="635"/>
                <wp:effectExtent l="12065" t="6985" r="698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2B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00.95pt;margin-top:17.05pt;width:216.7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" strokeweight=".25pt">
                <v:stroke dashstyle="dash"/>
              </v:shape>
            </w:pict>
          </mc:Fallback>
        </mc:AlternateContent>
      </w:r>
      <w:r w:rsidRPr="0050790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A7A060" wp14:editId="30A7A061">
                <wp:simplePos x="0" y="0"/>
                <wp:positionH relativeFrom="column">
                  <wp:posOffset>595630</wp:posOffset>
                </wp:positionH>
                <wp:positionV relativeFrom="paragraph">
                  <wp:posOffset>182880</wp:posOffset>
                </wp:positionV>
                <wp:extent cx="2216785" cy="0"/>
                <wp:effectExtent l="5080" t="11430" r="6985" b="762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6F5E" id="AutoShape 9" o:spid="_x0000_s1026" type="#_x0000_t32" style="position:absolute;margin-left:46.9pt;margin-top:14.4pt;width:174.5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ZJKgIAAFQ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3D2A5E" w:rsidRPr="0050790C">
        <w:rPr>
          <w:rFonts w:ascii="Comic Sans MS" w:hAnsi="Comic Sans MS"/>
          <w:sz w:val="22"/>
          <w:szCs w:val="22"/>
        </w:rPr>
        <w:t>NOM :</w:t>
      </w:r>
      <w:r w:rsidR="00876178" w:rsidRPr="0050790C">
        <w:rPr>
          <w:rFonts w:ascii="Comic Sans MS" w:hAnsi="Comic Sans MS"/>
          <w:sz w:val="22"/>
          <w:szCs w:val="22"/>
        </w:rPr>
        <w:tab/>
      </w:r>
      <w:r w:rsidR="00876178" w:rsidRPr="0050790C">
        <w:rPr>
          <w:rFonts w:ascii="Comic Sans MS" w:hAnsi="Comic Sans MS"/>
          <w:sz w:val="22"/>
          <w:szCs w:val="22"/>
        </w:rPr>
        <w:tab/>
      </w:r>
      <w:r w:rsidR="00876178" w:rsidRPr="0050790C">
        <w:rPr>
          <w:rFonts w:ascii="Comic Sans MS" w:hAnsi="Comic Sans MS"/>
          <w:sz w:val="22"/>
          <w:szCs w:val="22"/>
        </w:rPr>
        <w:tab/>
      </w:r>
      <w:r w:rsidR="00876178" w:rsidRPr="0050790C">
        <w:rPr>
          <w:rFonts w:ascii="Comic Sans MS" w:hAnsi="Comic Sans MS"/>
          <w:sz w:val="22"/>
          <w:szCs w:val="22"/>
        </w:rPr>
        <w:tab/>
      </w:r>
      <w:r w:rsidR="00876178" w:rsidRPr="0050790C">
        <w:rPr>
          <w:rFonts w:ascii="Comic Sans MS" w:hAnsi="Comic Sans MS"/>
          <w:sz w:val="22"/>
          <w:szCs w:val="22"/>
        </w:rPr>
        <w:tab/>
      </w:r>
      <w:r w:rsidR="00876178" w:rsidRPr="0050790C">
        <w:rPr>
          <w:rFonts w:ascii="Comic Sans MS" w:hAnsi="Comic Sans MS"/>
          <w:sz w:val="22"/>
          <w:szCs w:val="22"/>
        </w:rPr>
        <w:tab/>
      </w:r>
      <w:r w:rsidR="003D2A5E" w:rsidRPr="0050790C">
        <w:rPr>
          <w:rFonts w:ascii="Comic Sans MS" w:hAnsi="Comic Sans MS"/>
          <w:sz w:val="22"/>
          <w:szCs w:val="22"/>
        </w:rPr>
        <w:t xml:space="preserve">Prénom : </w:t>
      </w:r>
    </w:p>
    <w:p w14:paraId="30A7A02E" w14:textId="77777777" w:rsidR="003D2A5E" w:rsidRPr="0050790C" w:rsidRDefault="000D7A63" w:rsidP="003D2A5E">
      <w:pPr>
        <w:pStyle w:val="NormalWeb"/>
        <w:spacing w:before="0" w:beforeAutospacing="0" w:after="360" w:afterAutospacing="0"/>
        <w:rPr>
          <w:rFonts w:ascii="Comic Sans MS" w:hAnsi="Comic Sans MS"/>
          <w:sz w:val="22"/>
          <w:szCs w:val="22"/>
        </w:rPr>
      </w:pPr>
      <w:r w:rsidRPr="0050790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A7A062" wp14:editId="30A7A063">
                <wp:simplePos x="0" y="0"/>
                <wp:positionH relativeFrom="column">
                  <wp:posOffset>748030</wp:posOffset>
                </wp:positionH>
                <wp:positionV relativeFrom="paragraph">
                  <wp:posOffset>193675</wp:posOffset>
                </wp:positionV>
                <wp:extent cx="5769610" cy="0"/>
                <wp:effectExtent l="5080" t="12700" r="6985" b="635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A68B" id="AutoShape 11" o:spid="_x0000_s1026" type="#_x0000_t32" style="position:absolute;margin-left:58.9pt;margin-top:15.25pt;width:454.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3D2A5E" w:rsidRPr="0050790C">
        <w:rPr>
          <w:rFonts w:ascii="Comic Sans MS" w:hAnsi="Comic Sans MS"/>
          <w:sz w:val="22"/>
          <w:szCs w:val="22"/>
        </w:rPr>
        <w:t>Adresse :</w:t>
      </w:r>
    </w:p>
    <w:p w14:paraId="30A7A02F" w14:textId="69F680CD" w:rsidR="003D2A5E" w:rsidRPr="0050790C" w:rsidRDefault="000D7A63" w:rsidP="003D2A5E">
      <w:pPr>
        <w:pStyle w:val="NormalWeb"/>
        <w:spacing w:before="0" w:beforeAutospacing="0" w:after="360" w:afterAutospacing="0"/>
        <w:rPr>
          <w:rFonts w:ascii="Comic Sans MS" w:hAnsi="Comic Sans MS"/>
          <w:sz w:val="22"/>
          <w:szCs w:val="22"/>
        </w:rPr>
      </w:pPr>
      <w:r w:rsidRPr="0050790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A7A064" wp14:editId="30A7A065">
                <wp:simplePos x="0" y="0"/>
                <wp:positionH relativeFrom="column">
                  <wp:posOffset>843280</wp:posOffset>
                </wp:positionH>
                <wp:positionV relativeFrom="paragraph">
                  <wp:posOffset>198755</wp:posOffset>
                </wp:positionV>
                <wp:extent cx="5674360" cy="0"/>
                <wp:effectExtent l="5080" t="8255" r="6985" b="1079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6696" id="AutoShape 12" o:spid="_x0000_s1026" type="#_x0000_t32" style="position:absolute;margin-left:66.4pt;margin-top:15.65pt;width:446.8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 w:rsidR="003D2A5E" w:rsidRPr="0050790C">
        <w:rPr>
          <w:rFonts w:ascii="Comic Sans MS" w:hAnsi="Comic Sans MS"/>
          <w:sz w:val="22"/>
          <w:szCs w:val="22"/>
        </w:rPr>
        <w:t xml:space="preserve">Téléphone : </w:t>
      </w:r>
    </w:p>
    <w:p w14:paraId="30A7A030" w14:textId="77777777" w:rsidR="00F2678B" w:rsidRPr="0050790C" w:rsidRDefault="000D7A63" w:rsidP="00F2678B">
      <w:pPr>
        <w:pStyle w:val="NormalWeb"/>
        <w:spacing w:before="0" w:beforeAutospacing="0" w:after="360" w:afterAutospacing="0"/>
        <w:rPr>
          <w:rFonts w:ascii="Comic Sans MS" w:hAnsi="Comic Sans MS"/>
          <w:b/>
          <w:sz w:val="22"/>
          <w:szCs w:val="22"/>
        </w:rPr>
      </w:pPr>
      <w:r w:rsidRPr="005079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7A066" wp14:editId="30A7A067">
                <wp:simplePos x="0" y="0"/>
                <wp:positionH relativeFrom="column">
                  <wp:posOffset>4888865</wp:posOffset>
                </wp:positionH>
                <wp:positionV relativeFrom="paragraph">
                  <wp:posOffset>204470</wp:posOffset>
                </wp:positionV>
                <wp:extent cx="1628775" cy="635"/>
                <wp:effectExtent l="12065" t="13970" r="6985" b="1397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3C55" id="AutoShape 14" o:spid="_x0000_s1026" type="#_x0000_t32" style="position:absolute;margin-left:384.95pt;margin-top:16.1pt;width:128.2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" strokeweight=".25pt">
                <v:stroke dashstyle="dash"/>
              </v:shape>
            </w:pict>
          </mc:Fallback>
        </mc:AlternateContent>
      </w:r>
      <w:r w:rsidRPr="0050790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A7A068" wp14:editId="30A7A069">
                <wp:simplePos x="0" y="0"/>
                <wp:positionH relativeFrom="column">
                  <wp:posOffset>700405</wp:posOffset>
                </wp:positionH>
                <wp:positionV relativeFrom="paragraph">
                  <wp:posOffset>204470</wp:posOffset>
                </wp:positionV>
                <wp:extent cx="3121660" cy="0"/>
                <wp:effectExtent l="5080" t="13970" r="6985" b="508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16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47AF" id="AutoShape 13" o:spid="_x0000_s1026" type="#_x0000_t32" style="position:absolute;margin-left:55.15pt;margin-top:16.1pt;width:245.8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K4KQIAAFUEAAAOAAAAZHJzL2Uyb0RvYy54bWysVMGOmzAQvVfqP1jcs0DCpl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 w:rsidR="003D2A5E" w:rsidRPr="0050790C">
        <w:rPr>
          <w:rFonts w:ascii="Comic Sans MS" w:hAnsi="Comic Sans MS"/>
          <w:sz w:val="22"/>
          <w:szCs w:val="22"/>
        </w:rPr>
        <w:t>Courriel :</w:t>
      </w:r>
      <w:r w:rsidR="00F2678B" w:rsidRPr="0050790C">
        <w:rPr>
          <w:rFonts w:ascii="Comic Sans MS" w:hAnsi="Comic Sans MS"/>
          <w:sz w:val="22"/>
          <w:szCs w:val="22"/>
        </w:rPr>
        <w:tab/>
      </w:r>
      <w:r w:rsidR="00F2678B" w:rsidRPr="0050790C">
        <w:rPr>
          <w:rFonts w:ascii="Comic Sans MS" w:hAnsi="Comic Sans MS"/>
          <w:sz w:val="22"/>
          <w:szCs w:val="22"/>
        </w:rPr>
        <w:tab/>
      </w:r>
      <w:r w:rsidR="00F2678B" w:rsidRPr="0050790C">
        <w:rPr>
          <w:rFonts w:ascii="Comic Sans MS" w:hAnsi="Comic Sans MS"/>
          <w:sz w:val="22"/>
          <w:szCs w:val="22"/>
        </w:rPr>
        <w:tab/>
      </w:r>
      <w:r w:rsidR="00F2678B" w:rsidRPr="0050790C">
        <w:rPr>
          <w:rFonts w:ascii="Comic Sans MS" w:hAnsi="Comic Sans MS"/>
          <w:sz w:val="22"/>
          <w:szCs w:val="22"/>
        </w:rPr>
        <w:tab/>
      </w:r>
      <w:r w:rsidR="00F2678B" w:rsidRPr="0050790C">
        <w:rPr>
          <w:rFonts w:ascii="Comic Sans MS" w:hAnsi="Comic Sans MS"/>
          <w:sz w:val="22"/>
          <w:szCs w:val="22"/>
        </w:rPr>
        <w:tab/>
      </w:r>
      <w:r w:rsidR="00F2678B" w:rsidRPr="0050790C">
        <w:rPr>
          <w:rFonts w:ascii="Comic Sans MS" w:hAnsi="Comic Sans MS"/>
          <w:sz w:val="22"/>
          <w:szCs w:val="22"/>
        </w:rPr>
        <w:tab/>
        <w:t xml:space="preserve">                 Instrument </w:t>
      </w:r>
      <w:r w:rsidR="00F2678B" w:rsidRPr="0050790C">
        <w:rPr>
          <w:rFonts w:ascii="Comic Sans MS" w:hAnsi="Comic Sans MS"/>
          <w:b/>
          <w:sz w:val="22"/>
          <w:szCs w:val="22"/>
        </w:rPr>
        <w:t>:</w:t>
      </w:r>
      <w:r w:rsidR="00B571D1" w:rsidRPr="0050790C">
        <w:rPr>
          <w:rFonts w:ascii="Comic Sans MS" w:hAnsi="Comic Sans MS"/>
          <w:b/>
          <w:sz w:val="22"/>
          <w:szCs w:val="22"/>
        </w:rPr>
        <w:t xml:space="preserve"> </w:t>
      </w:r>
      <w:r w:rsidR="00F2678B" w:rsidRPr="0050790C">
        <w:rPr>
          <w:rFonts w:ascii="Comic Sans MS" w:hAnsi="Comic Sans MS"/>
          <w:b/>
          <w:sz w:val="22"/>
          <w:szCs w:val="22"/>
        </w:rPr>
        <w:tab/>
      </w:r>
    </w:p>
    <w:p w14:paraId="30A7A031" w14:textId="4C793769" w:rsidR="00770B4D" w:rsidRPr="0050790C" w:rsidRDefault="00770B4D" w:rsidP="007C29D0">
      <w:pPr>
        <w:pStyle w:val="Titre1"/>
        <w:rPr>
          <w:sz w:val="22"/>
          <w:szCs w:val="22"/>
        </w:rPr>
      </w:pPr>
    </w:p>
    <w:p w14:paraId="30A7A032" w14:textId="0877C999" w:rsidR="007C29D0" w:rsidRPr="0050790C" w:rsidRDefault="007C29D0" w:rsidP="007C29D0">
      <w:pPr>
        <w:pStyle w:val="Titre1"/>
        <w:rPr>
          <w:sz w:val="22"/>
          <w:szCs w:val="22"/>
        </w:rPr>
      </w:pPr>
      <w:r w:rsidRPr="0050790C">
        <w:rPr>
          <w:sz w:val="22"/>
          <w:szCs w:val="22"/>
        </w:rPr>
        <w:t xml:space="preserve">Règlement </w:t>
      </w:r>
      <w:r w:rsidR="002C3C47" w:rsidRPr="0050790C">
        <w:rPr>
          <w:sz w:val="22"/>
          <w:szCs w:val="22"/>
        </w:rPr>
        <w:t>pour la participation à « l’orchestre »</w:t>
      </w:r>
      <w:r w:rsidR="00FC1BB9" w:rsidRPr="0050790C">
        <w:rPr>
          <w:sz w:val="22"/>
          <w:szCs w:val="22"/>
        </w:rPr>
        <w:t xml:space="preserve"> pour 20</w:t>
      </w:r>
      <w:r w:rsidR="00E55E01" w:rsidRPr="0050790C">
        <w:rPr>
          <w:sz w:val="22"/>
          <w:szCs w:val="22"/>
        </w:rPr>
        <w:t>20</w:t>
      </w:r>
      <w:r w:rsidR="00FC70FE" w:rsidRPr="0050790C">
        <w:rPr>
          <w:sz w:val="22"/>
          <w:szCs w:val="22"/>
        </w:rPr>
        <w:t>/202</w:t>
      </w:r>
      <w:r w:rsidR="00E55E01" w:rsidRPr="0050790C">
        <w:rPr>
          <w:sz w:val="22"/>
          <w:szCs w:val="22"/>
        </w:rPr>
        <w:t>1</w:t>
      </w:r>
    </w:p>
    <w:p w14:paraId="30A7A033" w14:textId="77777777" w:rsidR="007C29D0" w:rsidRPr="0050790C" w:rsidRDefault="007C29D0" w:rsidP="003D2A5E">
      <w:pPr>
        <w:pStyle w:val="Titre1"/>
        <w:jc w:val="left"/>
        <w:rPr>
          <w:sz w:val="22"/>
          <w:szCs w:val="22"/>
          <w:u w:val="none"/>
        </w:rPr>
      </w:pPr>
    </w:p>
    <w:p w14:paraId="30A7A034" w14:textId="5D63689F" w:rsidR="007C29D0" w:rsidRPr="0050790C" w:rsidRDefault="003D2A5E" w:rsidP="007C29D0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  <w:b/>
        </w:rPr>
      </w:pPr>
      <w:r w:rsidRPr="0050790C">
        <w:rPr>
          <w:rFonts w:ascii="Comic Sans MS" w:hAnsi="Comic Sans MS"/>
        </w:rPr>
        <w:t xml:space="preserve">Les </w:t>
      </w:r>
      <w:r w:rsidR="00E85FC4" w:rsidRPr="0050790C">
        <w:rPr>
          <w:rFonts w:ascii="Comic Sans MS" w:hAnsi="Comic Sans MS"/>
        </w:rPr>
        <w:t xml:space="preserve">cours </w:t>
      </w:r>
      <w:r w:rsidR="00943981" w:rsidRPr="0050790C">
        <w:rPr>
          <w:rFonts w:ascii="Comic Sans MS" w:hAnsi="Comic Sans MS"/>
        </w:rPr>
        <w:t>collectifs</w:t>
      </w:r>
      <w:r w:rsidR="00A454E1" w:rsidRPr="0050790C">
        <w:rPr>
          <w:rFonts w:ascii="Comic Sans MS" w:hAnsi="Comic Sans MS"/>
        </w:rPr>
        <w:t xml:space="preserve"> </w:t>
      </w:r>
      <w:r w:rsidR="00552106" w:rsidRPr="0050790C">
        <w:rPr>
          <w:rFonts w:ascii="Comic Sans MS" w:hAnsi="Comic Sans MS"/>
        </w:rPr>
        <w:t>orchestral</w:t>
      </w:r>
      <w:r w:rsidR="00943981" w:rsidRPr="0050790C">
        <w:rPr>
          <w:rFonts w:ascii="Comic Sans MS" w:hAnsi="Comic Sans MS"/>
        </w:rPr>
        <w:t xml:space="preserve"> (14 séances d’une heure</w:t>
      </w:r>
      <w:r w:rsidR="00A454E1" w:rsidRPr="0050790C">
        <w:rPr>
          <w:rFonts w:ascii="Comic Sans MS" w:hAnsi="Comic Sans MS"/>
        </w:rPr>
        <w:t>)</w:t>
      </w:r>
      <w:r w:rsidR="00924899" w:rsidRPr="0050790C">
        <w:rPr>
          <w:rFonts w:ascii="Comic Sans MS" w:hAnsi="Comic Sans MS"/>
        </w:rPr>
        <w:t xml:space="preserve"> </w:t>
      </w:r>
      <w:r w:rsidR="001A262F" w:rsidRPr="0050790C">
        <w:rPr>
          <w:rFonts w:ascii="Comic Sans MS" w:hAnsi="Comic Sans MS"/>
          <w:b/>
        </w:rPr>
        <w:t xml:space="preserve">seront à payer en </w:t>
      </w:r>
      <w:r w:rsidR="001A262F" w:rsidRPr="0050790C">
        <w:rPr>
          <w:rFonts w:ascii="Comic Sans MS" w:hAnsi="Comic Sans MS"/>
          <w:b/>
          <w:u w:val="single"/>
        </w:rPr>
        <w:t>totalité</w:t>
      </w:r>
      <w:r w:rsidR="001A262F" w:rsidRPr="0050790C">
        <w:rPr>
          <w:rFonts w:ascii="Comic Sans MS" w:hAnsi="Comic Sans MS"/>
          <w:b/>
        </w:rPr>
        <w:t xml:space="preserve"> </w:t>
      </w:r>
      <w:r w:rsidRPr="0050790C">
        <w:rPr>
          <w:rFonts w:ascii="Comic Sans MS" w:hAnsi="Comic Sans MS"/>
        </w:rPr>
        <w:t xml:space="preserve"> à l’inscription  et </w:t>
      </w:r>
      <w:r w:rsidRPr="0050790C">
        <w:rPr>
          <w:rFonts w:ascii="Comic Sans MS" w:hAnsi="Comic Sans MS"/>
          <w:u w:val="single"/>
        </w:rPr>
        <w:t>avant le début des cours</w:t>
      </w:r>
      <w:r w:rsidRPr="0050790C">
        <w:rPr>
          <w:rFonts w:ascii="Comic Sans MS" w:hAnsi="Comic Sans MS"/>
        </w:rPr>
        <w:t>.</w:t>
      </w:r>
      <w:r w:rsidR="00B571D1" w:rsidRPr="0050790C">
        <w:rPr>
          <w:rFonts w:ascii="Comic Sans MS" w:hAnsi="Comic Sans MS"/>
        </w:rPr>
        <w:t xml:space="preserve"> </w:t>
      </w:r>
      <w:r w:rsidR="007C29D0" w:rsidRPr="0050790C">
        <w:rPr>
          <w:rFonts w:ascii="Comic Sans MS" w:hAnsi="Comic Sans MS"/>
          <w:b/>
        </w:rPr>
        <w:t>Pas de remboursement en cas d’abandon sauf cas exceptionnel.</w:t>
      </w:r>
    </w:p>
    <w:p w14:paraId="49B19286" w14:textId="33978334" w:rsidR="00E109FA" w:rsidRPr="0050790C" w:rsidRDefault="00E109FA" w:rsidP="007C29D0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  <w:bCs/>
        </w:rPr>
      </w:pPr>
      <w:r w:rsidRPr="0050790C">
        <w:rPr>
          <w:rFonts w:ascii="Comic Sans MS" w:hAnsi="Comic Sans MS"/>
          <w:bCs/>
        </w:rPr>
        <w:t xml:space="preserve">La pratique en formation orchestre requiert un minimum de maitrise de </w:t>
      </w:r>
      <w:r w:rsidR="00885BD5" w:rsidRPr="0050790C">
        <w:rPr>
          <w:rFonts w:ascii="Comic Sans MS" w:hAnsi="Comic Sans MS"/>
          <w:bCs/>
        </w:rPr>
        <w:t>son instrument et un</w:t>
      </w:r>
      <w:r w:rsidR="00ED72E0" w:rsidRPr="0050790C">
        <w:rPr>
          <w:rFonts w:ascii="Comic Sans MS" w:hAnsi="Comic Sans MS"/>
          <w:bCs/>
        </w:rPr>
        <w:t xml:space="preserve"> travail personnel </w:t>
      </w:r>
      <w:r w:rsidR="00932C9D" w:rsidRPr="0050790C">
        <w:rPr>
          <w:rFonts w:ascii="Comic Sans MS" w:hAnsi="Comic Sans MS"/>
          <w:bCs/>
        </w:rPr>
        <w:t>régulier.</w:t>
      </w:r>
      <w:r w:rsidR="008A7623" w:rsidRPr="0050790C">
        <w:rPr>
          <w:rFonts w:ascii="Comic Sans MS" w:hAnsi="Comic Sans MS"/>
          <w:bCs/>
        </w:rPr>
        <w:t xml:space="preserve"> Un</w:t>
      </w:r>
      <w:r w:rsidR="00B555A4" w:rsidRPr="0050790C">
        <w:rPr>
          <w:rFonts w:ascii="Comic Sans MS" w:hAnsi="Comic Sans MS"/>
          <w:bCs/>
        </w:rPr>
        <w:t xml:space="preserve"> enregistrement </w:t>
      </w:r>
      <w:r w:rsidR="00B94880" w:rsidRPr="0050790C">
        <w:rPr>
          <w:rFonts w:ascii="Comic Sans MS" w:hAnsi="Comic Sans MS"/>
          <w:bCs/>
        </w:rPr>
        <w:t xml:space="preserve">vidéo </w:t>
      </w:r>
      <w:r w:rsidR="00DC2024" w:rsidRPr="0050790C">
        <w:rPr>
          <w:rFonts w:ascii="Comic Sans MS" w:hAnsi="Comic Sans MS"/>
          <w:bCs/>
        </w:rPr>
        <w:t xml:space="preserve">préalable </w:t>
      </w:r>
      <w:r w:rsidR="00B94880" w:rsidRPr="0050790C">
        <w:rPr>
          <w:rFonts w:ascii="Comic Sans MS" w:hAnsi="Comic Sans MS"/>
          <w:bCs/>
        </w:rPr>
        <w:t xml:space="preserve">de </w:t>
      </w:r>
      <w:r w:rsidR="00DC2024" w:rsidRPr="0050790C">
        <w:rPr>
          <w:rFonts w:ascii="Comic Sans MS" w:hAnsi="Comic Sans MS"/>
          <w:bCs/>
        </w:rPr>
        <w:t>l’élève</w:t>
      </w:r>
      <w:r w:rsidR="008A7623" w:rsidRPr="0050790C">
        <w:rPr>
          <w:rFonts w:ascii="Comic Sans MS" w:hAnsi="Comic Sans MS"/>
          <w:bCs/>
        </w:rPr>
        <w:t xml:space="preserve"> </w:t>
      </w:r>
      <w:r w:rsidR="00973F1D" w:rsidRPr="0050790C">
        <w:rPr>
          <w:rFonts w:ascii="Comic Sans MS" w:hAnsi="Comic Sans MS"/>
          <w:bCs/>
        </w:rPr>
        <w:t>permettan</w:t>
      </w:r>
      <w:r w:rsidR="00973F1D">
        <w:rPr>
          <w:rFonts w:ascii="Comic Sans MS" w:hAnsi="Comic Sans MS"/>
          <w:bCs/>
        </w:rPr>
        <w:t>t</w:t>
      </w:r>
      <w:bookmarkStart w:id="0" w:name="_GoBack"/>
      <w:bookmarkEnd w:id="0"/>
      <w:r w:rsidR="00B84EB9" w:rsidRPr="0050790C">
        <w:rPr>
          <w:rFonts w:ascii="Comic Sans MS" w:hAnsi="Comic Sans MS"/>
          <w:bCs/>
        </w:rPr>
        <w:t xml:space="preserve"> au professeur de valider </w:t>
      </w:r>
      <w:r w:rsidR="004758E4" w:rsidRPr="0050790C">
        <w:rPr>
          <w:rFonts w:ascii="Comic Sans MS" w:hAnsi="Comic Sans MS"/>
          <w:bCs/>
        </w:rPr>
        <w:t>le</w:t>
      </w:r>
      <w:r w:rsidR="00B84EB9" w:rsidRPr="0050790C">
        <w:rPr>
          <w:rFonts w:ascii="Comic Sans MS" w:hAnsi="Comic Sans MS"/>
          <w:bCs/>
        </w:rPr>
        <w:t xml:space="preserve"> niveau</w:t>
      </w:r>
      <w:r w:rsidR="00267563">
        <w:rPr>
          <w:rFonts w:ascii="Comic Sans MS" w:hAnsi="Comic Sans MS"/>
          <w:bCs/>
        </w:rPr>
        <w:t xml:space="preserve"> pourra être demandé.</w:t>
      </w:r>
    </w:p>
    <w:p w14:paraId="30A7A035" w14:textId="77777777" w:rsidR="007C29D0" w:rsidRPr="0050790C" w:rsidRDefault="007C29D0" w:rsidP="007C29D0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  <w:r w:rsidRPr="0050790C">
        <w:rPr>
          <w:rFonts w:ascii="Comic Sans MS" w:hAnsi="Comic Sans MS"/>
        </w:rPr>
        <w:t>Chèques libellés  au nom de : ASSOCIATION CONTRETEMPS.</w:t>
      </w:r>
    </w:p>
    <w:p w14:paraId="30A7A036" w14:textId="77777777" w:rsidR="00AF5E8D" w:rsidRPr="0050790C" w:rsidRDefault="00AF5E8D" w:rsidP="007C29D0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</w:p>
    <w:p w14:paraId="30A7A037" w14:textId="77777777" w:rsidR="002C3C47" w:rsidRPr="0050790C" w:rsidRDefault="000D7A63" w:rsidP="007C29D0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  <w:r w:rsidRPr="005079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7A06A" wp14:editId="30A7A06B">
                <wp:simplePos x="0" y="0"/>
                <wp:positionH relativeFrom="column">
                  <wp:posOffset>1831340</wp:posOffset>
                </wp:positionH>
                <wp:positionV relativeFrom="paragraph">
                  <wp:posOffset>38735</wp:posOffset>
                </wp:positionV>
                <wp:extent cx="2571750" cy="0"/>
                <wp:effectExtent l="12065" t="10160" r="6985" b="889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BC0A" id="AutoShape 56" o:spid="_x0000_s1026" type="#_x0000_t32" style="position:absolute;margin-left:144.2pt;margin-top:3.05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hA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"/>
            </w:pict>
          </mc:Fallback>
        </mc:AlternateContent>
      </w:r>
      <w:r w:rsidRPr="005079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7A06C" wp14:editId="30A7A06D">
                <wp:simplePos x="0" y="0"/>
                <wp:positionH relativeFrom="column">
                  <wp:posOffset>1831340</wp:posOffset>
                </wp:positionH>
                <wp:positionV relativeFrom="paragraph">
                  <wp:posOffset>20955</wp:posOffset>
                </wp:positionV>
                <wp:extent cx="2571750" cy="0"/>
                <wp:effectExtent l="12065" t="11430" r="6985" b="762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F072" id="AutoShape 57" o:spid="_x0000_s1026" type="#_x0000_t32" style="position:absolute;margin-left:144.2pt;margin-top:1.65pt;width:20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kO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"/>
            </w:pict>
          </mc:Fallback>
        </mc:AlternateContent>
      </w:r>
    </w:p>
    <w:p w14:paraId="30A7A038" w14:textId="33B8B0FB" w:rsidR="00C16185" w:rsidRPr="0050790C" w:rsidRDefault="000D7A63" w:rsidP="00F2678B">
      <w:pPr>
        <w:tabs>
          <w:tab w:val="left" w:pos="2127"/>
          <w:tab w:val="left" w:pos="2552"/>
          <w:tab w:val="left" w:pos="2694"/>
          <w:tab w:val="left" w:pos="3261"/>
          <w:tab w:val="left" w:pos="5954"/>
        </w:tabs>
        <w:rPr>
          <w:rFonts w:ascii="Comic Sans MS" w:hAnsi="Comic Sans MS"/>
        </w:rPr>
      </w:pPr>
      <w:r w:rsidRPr="005079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A7A06E" wp14:editId="30A7A06F">
                <wp:simplePos x="0" y="0"/>
                <wp:positionH relativeFrom="column">
                  <wp:posOffset>-31750</wp:posOffset>
                </wp:positionH>
                <wp:positionV relativeFrom="paragraph">
                  <wp:posOffset>31115</wp:posOffset>
                </wp:positionV>
                <wp:extent cx="229870" cy="114300"/>
                <wp:effectExtent l="6350" t="12065" r="11430" b="698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BE41" id="Rectangle 24" o:spid="_x0000_s1026" style="position:absolute;margin-left:-2.5pt;margin-top:2.45pt;width:18.1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WXIgIAAD0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"/>
            </w:pict>
          </mc:Fallback>
        </mc:AlternateContent>
      </w:r>
      <w:r w:rsidR="00AF5E8D" w:rsidRPr="0050790C">
        <w:rPr>
          <w:rFonts w:ascii="Comic Sans MS" w:hAnsi="Comic Sans MS"/>
        </w:rPr>
        <w:t xml:space="preserve">      </w:t>
      </w:r>
      <w:r w:rsidR="00876178" w:rsidRPr="0050790C">
        <w:rPr>
          <w:rFonts w:ascii="Comic Sans MS" w:hAnsi="Comic Sans MS"/>
          <w:b/>
          <w:u w:val="single"/>
        </w:rPr>
        <w:t xml:space="preserve">Règlement de la cotisation : </w:t>
      </w:r>
      <w:r w:rsidR="00876178" w:rsidRPr="0050790C">
        <w:rPr>
          <w:rFonts w:ascii="Comic Sans MS" w:hAnsi="Comic Sans MS"/>
          <w:b/>
        </w:rPr>
        <w:t>1 chèque</w:t>
      </w:r>
      <w:r w:rsidR="00876178" w:rsidRPr="0050790C">
        <w:rPr>
          <w:rFonts w:ascii="Comic Sans MS" w:hAnsi="Comic Sans MS"/>
        </w:rPr>
        <w:t xml:space="preserve">  d’un montant de </w:t>
      </w:r>
      <w:r w:rsidR="00876178" w:rsidRPr="0050790C">
        <w:rPr>
          <w:rFonts w:ascii="Comic Sans MS" w:hAnsi="Comic Sans MS"/>
          <w:b/>
          <w:u w:val="single"/>
        </w:rPr>
        <w:t>20€</w:t>
      </w:r>
      <w:r w:rsidR="00876178" w:rsidRPr="0050790C">
        <w:rPr>
          <w:rFonts w:ascii="Comic Sans MS" w:hAnsi="Comic Sans MS"/>
        </w:rPr>
        <w:t xml:space="preserve">   par fami</w:t>
      </w:r>
      <w:r w:rsidR="00BE53B1" w:rsidRPr="0050790C">
        <w:rPr>
          <w:rFonts w:ascii="Comic Sans MS" w:hAnsi="Comic Sans MS"/>
        </w:rPr>
        <w:t xml:space="preserve">lle </w:t>
      </w:r>
      <w:r w:rsidR="00D3712B" w:rsidRPr="0050790C">
        <w:rPr>
          <w:rFonts w:ascii="Comic Sans MS" w:hAnsi="Comic Sans MS"/>
        </w:rPr>
        <w:t xml:space="preserve">(pas de cotisation si l’élève </w:t>
      </w:r>
      <w:r w:rsidR="00E91B93" w:rsidRPr="0050790C">
        <w:rPr>
          <w:rFonts w:ascii="Comic Sans MS" w:hAnsi="Comic Sans MS"/>
        </w:rPr>
        <w:t>paie</w:t>
      </w:r>
      <w:r w:rsidR="00321D79" w:rsidRPr="0050790C">
        <w:rPr>
          <w:rFonts w:ascii="Comic Sans MS" w:hAnsi="Comic Sans MS"/>
        </w:rPr>
        <w:t xml:space="preserve"> déjà une cotisation pour les cours individuel</w:t>
      </w:r>
      <w:r w:rsidR="001C6414" w:rsidRPr="0050790C">
        <w:rPr>
          <w:rFonts w:ascii="Comic Sans MS" w:hAnsi="Comic Sans MS"/>
        </w:rPr>
        <w:t>)</w:t>
      </w:r>
    </w:p>
    <w:p w14:paraId="30A7A039" w14:textId="77777777" w:rsidR="00876178" w:rsidRPr="0050790C" w:rsidRDefault="008C3BC1" w:rsidP="00F2678B">
      <w:pPr>
        <w:tabs>
          <w:tab w:val="left" w:pos="2127"/>
          <w:tab w:val="left" w:pos="2552"/>
          <w:tab w:val="left" w:pos="2694"/>
          <w:tab w:val="left" w:pos="3261"/>
          <w:tab w:val="left" w:pos="5954"/>
        </w:tabs>
        <w:rPr>
          <w:rFonts w:ascii="Comic Sans MS" w:hAnsi="Comic Sans MS"/>
          <w:b/>
        </w:rPr>
      </w:pPr>
      <w:r w:rsidRPr="0050790C">
        <w:rPr>
          <w:rFonts w:ascii="Comic Sans MS" w:hAnsi="Comic Sans MS"/>
          <w:b/>
        </w:rPr>
        <w:t>+ au choix (</w:t>
      </w:r>
      <w:r w:rsidR="00876178" w:rsidRPr="0050790C">
        <w:rPr>
          <w:rFonts w:ascii="Comic Sans MS" w:hAnsi="Comic Sans MS"/>
          <w:b/>
        </w:rPr>
        <w:t>merci d</w:t>
      </w:r>
      <w:r w:rsidRPr="0050790C">
        <w:rPr>
          <w:rFonts w:ascii="Comic Sans MS" w:hAnsi="Comic Sans MS"/>
          <w:b/>
        </w:rPr>
        <w:t>e cocher la case correspondante</w:t>
      </w:r>
      <w:r w:rsidR="00876178" w:rsidRPr="0050790C">
        <w:rPr>
          <w:rFonts w:ascii="Comic Sans MS" w:hAnsi="Comic Sans MS"/>
          <w:b/>
        </w:rPr>
        <w:t>) </w:t>
      </w:r>
    </w:p>
    <w:p w14:paraId="30A7A03A" w14:textId="77777777" w:rsidR="00BE53B1" w:rsidRPr="0050790C" w:rsidRDefault="000D7A63" w:rsidP="00BE53B1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  <w:r w:rsidRPr="005079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7A070" wp14:editId="30A7A071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229870" cy="114300"/>
                <wp:effectExtent l="6350" t="10795" r="11430" b="825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4D4A4" id="Rectangle 51" o:spid="_x0000_s1026" style="position:absolute;margin-left:-2.5pt;margin-top:3.85pt;width:18.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/c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"/>
            </w:pict>
          </mc:Fallback>
        </mc:AlternateContent>
      </w:r>
      <w:r w:rsidR="00AF5E8D" w:rsidRPr="0050790C">
        <w:rPr>
          <w:rFonts w:ascii="Comic Sans MS" w:hAnsi="Comic Sans MS"/>
        </w:rPr>
        <w:t xml:space="preserve">        </w:t>
      </w:r>
      <w:r w:rsidR="00FC70FE" w:rsidRPr="0050790C">
        <w:rPr>
          <w:rFonts w:ascii="Comic Sans MS" w:hAnsi="Comic Sans MS"/>
        </w:rPr>
        <w:t>1 chèque de 130</w:t>
      </w:r>
      <w:r w:rsidR="00C16185" w:rsidRPr="0050790C">
        <w:rPr>
          <w:rFonts w:ascii="Comic Sans MS" w:hAnsi="Comic Sans MS"/>
        </w:rPr>
        <w:t xml:space="preserve">€  </w:t>
      </w:r>
    </w:p>
    <w:p w14:paraId="30A7A03B" w14:textId="77777777" w:rsidR="00BE53B1" w:rsidRPr="0050790C" w:rsidRDefault="000D7A63" w:rsidP="00BE53B1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  <w:r w:rsidRPr="005079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A072" wp14:editId="30A7A073">
                <wp:simplePos x="0" y="0"/>
                <wp:positionH relativeFrom="column">
                  <wp:posOffset>-31750</wp:posOffset>
                </wp:positionH>
                <wp:positionV relativeFrom="paragraph">
                  <wp:posOffset>32385</wp:posOffset>
                </wp:positionV>
                <wp:extent cx="229870" cy="114300"/>
                <wp:effectExtent l="6350" t="13335" r="11430" b="571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A50C" id="Rectangle 52" o:spid="_x0000_s1026" style="position:absolute;margin-left:-2.5pt;margin-top:2.55pt;width:18.1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jw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"/>
            </w:pict>
          </mc:Fallback>
        </mc:AlternateContent>
      </w:r>
      <w:r w:rsidR="00BE53B1" w:rsidRPr="0050790C">
        <w:rPr>
          <w:rFonts w:ascii="Comic Sans MS" w:hAnsi="Comic Sans MS"/>
        </w:rPr>
        <w:t xml:space="preserve">       </w:t>
      </w:r>
      <w:r w:rsidR="001447B9" w:rsidRPr="0050790C">
        <w:rPr>
          <w:rFonts w:ascii="Comic Sans MS" w:hAnsi="Comic Sans MS"/>
        </w:rPr>
        <w:t xml:space="preserve"> </w:t>
      </w:r>
      <w:r w:rsidR="00FC70FE" w:rsidRPr="0050790C">
        <w:rPr>
          <w:rFonts w:ascii="Comic Sans MS" w:hAnsi="Comic Sans MS"/>
        </w:rPr>
        <w:t>2</w:t>
      </w:r>
      <w:r w:rsidR="004F46BA" w:rsidRPr="0050790C">
        <w:rPr>
          <w:rFonts w:ascii="Comic Sans MS" w:hAnsi="Comic Sans MS"/>
        </w:rPr>
        <w:t xml:space="preserve"> chèques de 40€</w:t>
      </w:r>
      <w:r w:rsidR="00FC70FE" w:rsidRPr="0050790C">
        <w:rPr>
          <w:rFonts w:ascii="Comic Sans MS" w:hAnsi="Comic Sans MS"/>
        </w:rPr>
        <w:t xml:space="preserve"> + 1 chèque de 50€</w:t>
      </w:r>
      <w:r w:rsidR="004F46BA" w:rsidRPr="0050790C">
        <w:rPr>
          <w:rFonts w:ascii="Comic Sans MS" w:hAnsi="Comic Sans MS"/>
        </w:rPr>
        <w:t xml:space="preserve">   </w:t>
      </w:r>
      <w:r w:rsidRPr="0050790C">
        <w:rPr>
          <w:rFonts w:ascii="Comic Sans MS" w:hAnsi="Comic Sans MS"/>
        </w:rPr>
        <w:t>(Novembre -Février - Mai)</w:t>
      </w:r>
    </w:p>
    <w:p w14:paraId="30A7A03C" w14:textId="77777777" w:rsidR="00BE53B1" w:rsidRPr="0050790C" w:rsidRDefault="000D7A63" w:rsidP="00BE53B1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  <w:r w:rsidRPr="005079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7A074" wp14:editId="30A7A075">
                <wp:simplePos x="0" y="0"/>
                <wp:positionH relativeFrom="column">
                  <wp:posOffset>-31750</wp:posOffset>
                </wp:positionH>
                <wp:positionV relativeFrom="paragraph">
                  <wp:posOffset>60960</wp:posOffset>
                </wp:positionV>
                <wp:extent cx="229870" cy="114300"/>
                <wp:effectExtent l="6350" t="13335" r="11430" b="5715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D2C3" id="Rectangle 58" o:spid="_x0000_s1026" style="position:absolute;margin-left:-2.5pt;margin-top:4.8pt;width:18.1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swIQ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"/>
            </w:pict>
          </mc:Fallback>
        </mc:AlternateContent>
      </w:r>
      <w:r w:rsidR="00FC70FE" w:rsidRPr="0050790C">
        <w:rPr>
          <w:rFonts w:ascii="Comic Sans MS" w:hAnsi="Comic Sans MS"/>
        </w:rPr>
        <w:t xml:space="preserve">        5 </w:t>
      </w:r>
      <w:r w:rsidR="00BE53B1" w:rsidRPr="0050790C">
        <w:rPr>
          <w:rFonts w:ascii="Comic Sans MS" w:hAnsi="Comic Sans MS"/>
        </w:rPr>
        <w:t>chèques de 20</w:t>
      </w:r>
      <w:r w:rsidR="00413DA6" w:rsidRPr="0050790C">
        <w:rPr>
          <w:rFonts w:ascii="Comic Sans MS" w:hAnsi="Comic Sans MS"/>
        </w:rPr>
        <w:t>€</w:t>
      </w:r>
      <w:r w:rsidR="00FC70FE" w:rsidRPr="0050790C">
        <w:rPr>
          <w:rFonts w:ascii="Comic Sans MS" w:hAnsi="Comic Sans MS"/>
        </w:rPr>
        <w:t xml:space="preserve"> + 1 chèque de 30€</w:t>
      </w:r>
      <w:r w:rsidR="00413DA6" w:rsidRPr="0050790C">
        <w:rPr>
          <w:rFonts w:ascii="Comic Sans MS" w:hAnsi="Comic Sans MS"/>
        </w:rPr>
        <w:t xml:space="preserve"> </w:t>
      </w:r>
      <w:r w:rsidRPr="0050790C">
        <w:rPr>
          <w:rFonts w:ascii="Comic Sans MS" w:hAnsi="Comic Sans MS"/>
        </w:rPr>
        <w:t>(Novembre, Janvier, Février,  Mars, Avril, Mai)</w:t>
      </w:r>
    </w:p>
    <w:p w14:paraId="30A7A044" w14:textId="2C38554C" w:rsidR="0094624E" w:rsidRPr="0050790C" w:rsidRDefault="00B05979" w:rsidP="0050790C">
      <w:pPr>
        <w:tabs>
          <w:tab w:val="left" w:pos="2127"/>
          <w:tab w:val="left" w:pos="2552"/>
          <w:tab w:val="left" w:pos="2694"/>
          <w:tab w:val="left" w:pos="3544"/>
          <w:tab w:val="left" w:pos="5954"/>
        </w:tabs>
        <w:spacing w:after="0"/>
        <w:rPr>
          <w:rFonts w:ascii="Comic Sans MS" w:hAnsi="Comic Sans MS"/>
        </w:rPr>
      </w:pPr>
      <w:r w:rsidRPr="0050790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A7A076" wp14:editId="21674FC3">
                <wp:simplePos x="0" y="0"/>
                <wp:positionH relativeFrom="column">
                  <wp:posOffset>-6985</wp:posOffset>
                </wp:positionH>
                <wp:positionV relativeFrom="paragraph">
                  <wp:posOffset>191136</wp:posOffset>
                </wp:positionV>
                <wp:extent cx="6324600" cy="411480"/>
                <wp:effectExtent l="0" t="0" r="0" b="0"/>
                <wp:wrapNone/>
                <wp:docPr id="2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411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6DF53" w14:textId="0F6B94D7" w:rsidR="00445DC7" w:rsidRPr="00B05979" w:rsidRDefault="00445DC7" w:rsidP="00445D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22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A076" id="WordArt 30" o:spid="_x0000_s1030" type="#_x0000_t202" style="position:absolute;margin-left:-.55pt;margin-top:15.05pt;width:498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" filled="f" stroked="f">
                <o:lock v:ext="edit" shapetype="t"/>
                <v:textbox>
                  <w:txbxContent>
                    <w:p w14:paraId="03E6DF53" w14:textId="0F6B94D7" w:rsidR="00445DC7" w:rsidRPr="00B05979" w:rsidRDefault="00445DC7" w:rsidP="00445D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43F1A" w14:textId="77777777" w:rsidR="0050790C" w:rsidRDefault="0050790C" w:rsidP="0094624E">
      <w:pPr>
        <w:tabs>
          <w:tab w:val="left" w:pos="2127"/>
          <w:tab w:val="left" w:pos="2552"/>
          <w:tab w:val="left" w:pos="2694"/>
          <w:tab w:val="left" w:pos="3261"/>
          <w:tab w:val="left" w:pos="5954"/>
        </w:tabs>
        <w:spacing w:line="360" w:lineRule="auto"/>
        <w:rPr>
          <w:rFonts w:ascii="Comic Sans MS" w:hAnsi="Comic Sans MS"/>
          <w:b/>
        </w:rPr>
      </w:pPr>
    </w:p>
    <w:p w14:paraId="02089CB6" w14:textId="77777777" w:rsidR="00A122CD" w:rsidRDefault="00A122CD" w:rsidP="0094624E">
      <w:pPr>
        <w:tabs>
          <w:tab w:val="left" w:pos="2127"/>
          <w:tab w:val="left" w:pos="2552"/>
          <w:tab w:val="left" w:pos="2694"/>
          <w:tab w:val="left" w:pos="3261"/>
          <w:tab w:val="left" w:pos="5954"/>
        </w:tabs>
        <w:spacing w:line="360" w:lineRule="auto"/>
        <w:rPr>
          <w:rFonts w:ascii="Comic Sans MS" w:hAnsi="Comic Sans MS"/>
          <w:b/>
        </w:rPr>
      </w:pPr>
    </w:p>
    <w:p w14:paraId="3CF587C5" w14:textId="77777777" w:rsidR="00A122CD" w:rsidRDefault="00A122CD" w:rsidP="0094624E">
      <w:pPr>
        <w:tabs>
          <w:tab w:val="left" w:pos="2127"/>
          <w:tab w:val="left" w:pos="2552"/>
          <w:tab w:val="left" w:pos="2694"/>
          <w:tab w:val="left" w:pos="3261"/>
          <w:tab w:val="left" w:pos="5954"/>
        </w:tabs>
        <w:spacing w:line="360" w:lineRule="auto"/>
        <w:rPr>
          <w:rFonts w:ascii="Comic Sans MS" w:hAnsi="Comic Sans MS"/>
          <w:b/>
        </w:rPr>
      </w:pPr>
    </w:p>
    <w:p w14:paraId="30A7A045" w14:textId="1F709449" w:rsidR="002E5D95" w:rsidRPr="0050790C" w:rsidRDefault="000D7A63" w:rsidP="0094624E">
      <w:pPr>
        <w:tabs>
          <w:tab w:val="left" w:pos="2127"/>
          <w:tab w:val="left" w:pos="2552"/>
          <w:tab w:val="left" w:pos="2694"/>
          <w:tab w:val="left" w:pos="3261"/>
          <w:tab w:val="left" w:pos="5954"/>
        </w:tabs>
        <w:spacing w:line="360" w:lineRule="auto"/>
        <w:rPr>
          <w:rFonts w:ascii="Comic Sans MS" w:hAnsi="Comic Sans MS"/>
          <w:b/>
        </w:rPr>
      </w:pPr>
      <w:r w:rsidRPr="0050790C">
        <w:rPr>
          <w:rFonts w:ascii="Comic Sans MS" w:hAnsi="Comic Sans MS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7A077" wp14:editId="30A7A078">
                <wp:simplePos x="0" y="0"/>
                <wp:positionH relativeFrom="column">
                  <wp:posOffset>3822065</wp:posOffset>
                </wp:positionH>
                <wp:positionV relativeFrom="paragraph">
                  <wp:posOffset>216535</wp:posOffset>
                </wp:positionV>
                <wp:extent cx="2752725" cy="635"/>
                <wp:effectExtent l="12065" t="6985" r="6985" b="1143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B954" id="AutoShape 32" o:spid="_x0000_s1026" type="#_x0000_t32" style="position:absolute;margin-left:300.95pt;margin-top:17.05pt;width:216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" strokeweight=".25pt">
                <v:stroke dashstyle="dash"/>
              </v:shape>
            </w:pict>
          </mc:Fallback>
        </mc:AlternateContent>
      </w:r>
      <w:r w:rsidRPr="0050790C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7A079" wp14:editId="30A7A07A">
                <wp:simplePos x="0" y="0"/>
                <wp:positionH relativeFrom="column">
                  <wp:posOffset>595630</wp:posOffset>
                </wp:positionH>
                <wp:positionV relativeFrom="paragraph">
                  <wp:posOffset>182880</wp:posOffset>
                </wp:positionV>
                <wp:extent cx="2216785" cy="0"/>
                <wp:effectExtent l="5080" t="11430" r="6985" b="762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1EA2" id="AutoShape 31" o:spid="_x0000_s1026" type="#_x0000_t32" style="position:absolute;margin-left:46.9pt;margin-top:14.4pt;width:174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2E5D95" w:rsidRPr="0050790C">
        <w:rPr>
          <w:rFonts w:ascii="Comic Sans MS" w:hAnsi="Comic Sans MS"/>
          <w:b/>
        </w:rPr>
        <w:t>NOM :</w:t>
      </w:r>
      <w:r w:rsidR="0094624E" w:rsidRPr="0050790C">
        <w:rPr>
          <w:rFonts w:ascii="Comic Sans MS" w:hAnsi="Comic Sans MS"/>
          <w:b/>
        </w:rPr>
        <w:tab/>
      </w:r>
      <w:r w:rsidR="0094624E" w:rsidRPr="0050790C">
        <w:rPr>
          <w:rFonts w:ascii="Comic Sans MS" w:hAnsi="Comic Sans MS"/>
          <w:b/>
        </w:rPr>
        <w:tab/>
      </w:r>
      <w:r w:rsidR="0094624E" w:rsidRPr="0050790C">
        <w:rPr>
          <w:rFonts w:ascii="Comic Sans MS" w:hAnsi="Comic Sans MS"/>
          <w:b/>
        </w:rPr>
        <w:tab/>
      </w:r>
      <w:r w:rsidR="0094624E" w:rsidRPr="0050790C">
        <w:rPr>
          <w:rFonts w:ascii="Comic Sans MS" w:hAnsi="Comic Sans MS"/>
          <w:b/>
        </w:rPr>
        <w:tab/>
        <w:t xml:space="preserve">                </w:t>
      </w:r>
      <w:r w:rsidR="002E5D95" w:rsidRPr="0050790C">
        <w:rPr>
          <w:rFonts w:ascii="Comic Sans MS" w:hAnsi="Comic Sans MS"/>
          <w:b/>
        </w:rPr>
        <w:t xml:space="preserve">Prénom : </w:t>
      </w:r>
    </w:p>
    <w:p w14:paraId="30A7A046" w14:textId="77777777" w:rsidR="002E5D95" w:rsidRPr="0050790C" w:rsidRDefault="000D7A63" w:rsidP="002E5D95">
      <w:pPr>
        <w:pStyle w:val="NormalWeb"/>
        <w:spacing w:before="0" w:beforeAutospacing="0" w:after="360" w:afterAutospacing="0"/>
        <w:rPr>
          <w:rFonts w:ascii="Comic Sans MS" w:hAnsi="Comic Sans MS"/>
          <w:b/>
          <w:sz w:val="22"/>
          <w:szCs w:val="22"/>
        </w:rPr>
      </w:pPr>
      <w:r w:rsidRPr="0050790C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7A07B" wp14:editId="30A7A07C">
                <wp:simplePos x="0" y="0"/>
                <wp:positionH relativeFrom="column">
                  <wp:posOffset>748030</wp:posOffset>
                </wp:positionH>
                <wp:positionV relativeFrom="paragraph">
                  <wp:posOffset>193675</wp:posOffset>
                </wp:positionV>
                <wp:extent cx="5826760" cy="0"/>
                <wp:effectExtent l="5080" t="12700" r="6985" b="63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D1E5" id="AutoShape 33" o:spid="_x0000_s1026" type="#_x0000_t32" style="position:absolute;margin-left:58.9pt;margin-top:15.25pt;width:45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 w:rsidR="002E5D95" w:rsidRPr="0050790C">
        <w:rPr>
          <w:rFonts w:ascii="Comic Sans MS" w:hAnsi="Comic Sans MS"/>
          <w:b/>
          <w:sz w:val="22"/>
          <w:szCs w:val="22"/>
        </w:rPr>
        <w:t>Adresse :</w:t>
      </w:r>
    </w:p>
    <w:p w14:paraId="30A7A047" w14:textId="77777777" w:rsidR="002E5D95" w:rsidRPr="0050790C" w:rsidRDefault="000D7A63" w:rsidP="002E5D95">
      <w:pPr>
        <w:pStyle w:val="NormalWeb"/>
        <w:spacing w:before="0" w:beforeAutospacing="0" w:after="360" w:afterAutospacing="0"/>
        <w:rPr>
          <w:rFonts w:ascii="Comic Sans MS" w:hAnsi="Comic Sans MS"/>
          <w:b/>
          <w:sz w:val="22"/>
          <w:szCs w:val="22"/>
        </w:rPr>
      </w:pPr>
      <w:r w:rsidRPr="0050790C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7A07D" wp14:editId="30A7A07E">
                <wp:simplePos x="0" y="0"/>
                <wp:positionH relativeFrom="column">
                  <wp:posOffset>4053205</wp:posOffset>
                </wp:positionH>
                <wp:positionV relativeFrom="paragraph">
                  <wp:posOffset>198755</wp:posOffset>
                </wp:positionV>
                <wp:extent cx="2521585" cy="0"/>
                <wp:effectExtent l="5080" t="8255" r="6985" b="1079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ECDE" id="AutoShape 44" o:spid="_x0000_s1026" type="#_x0000_t32" style="position:absolute;margin-left:319.15pt;margin-top:15.65pt;width:19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" strokeweight=".25pt">
                <v:stroke dashstyle="dash"/>
              </v:shape>
            </w:pict>
          </mc:Fallback>
        </mc:AlternateContent>
      </w:r>
      <w:r w:rsidRPr="0050790C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A07F" wp14:editId="30A7A080">
                <wp:simplePos x="0" y="0"/>
                <wp:positionH relativeFrom="column">
                  <wp:posOffset>843280</wp:posOffset>
                </wp:positionH>
                <wp:positionV relativeFrom="paragraph">
                  <wp:posOffset>198755</wp:posOffset>
                </wp:positionV>
                <wp:extent cx="2178685" cy="0"/>
                <wp:effectExtent l="5080" t="8255" r="6985" b="1079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98C2" id="AutoShape 34" o:spid="_x0000_s1026" type="#_x0000_t32" style="position:absolute;margin-left:66.4pt;margin-top:15.65pt;width:17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 w:rsidR="002E5D95" w:rsidRPr="0050790C">
        <w:rPr>
          <w:rFonts w:ascii="Comic Sans MS" w:hAnsi="Comic Sans MS"/>
          <w:b/>
          <w:sz w:val="22"/>
          <w:szCs w:val="22"/>
        </w:rPr>
        <w:t xml:space="preserve">Téléphone : </w:t>
      </w:r>
      <w:r w:rsidR="00752288" w:rsidRPr="0050790C">
        <w:rPr>
          <w:rFonts w:ascii="Comic Sans MS" w:hAnsi="Comic Sans MS"/>
          <w:b/>
          <w:sz w:val="22"/>
          <w:szCs w:val="22"/>
        </w:rPr>
        <w:tab/>
      </w:r>
      <w:r w:rsidR="00752288" w:rsidRPr="0050790C">
        <w:rPr>
          <w:rFonts w:ascii="Comic Sans MS" w:hAnsi="Comic Sans MS"/>
          <w:b/>
          <w:sz w:val="22"/>
          <w:szCs w:val="22"/>
        </w:rPr>
        <w:tab/>
      </w:r>
      <w:r w:rsidR="00752288" w:rsidRPr="0050790C">
        <w:rPr>
          <w:rFonts w:ascii="Comic Sans MS" w:hAnsi="Comic Sans MS"/>
          <w:b/>
          <w:sz w:val="22"/>
          <w:szCs w:val="22"/>
        </w:rPr>
        <w:tab/>
      </w:r>
      <w:r w:rsidR="00752288" w:rsidRPr="0050790C">
        <w:rPr>
          <w:rFonts w:ascii="Comic Sans MS" w:hAnsi="Comic Sans MS"/>
          <w:b/>
          <w:sz w:val="22"/>
          <w:szCs w:val="22"/>
        </w:rPr>
        <w:tab/>
      </w:r>
      <w:r w:rsidR="00752288" w:rsidRPr="0050790C">
        <w:rPr>
          <w:rFonts w:ascii="Comic Sans MS" w:hAnsi="Comic Sans MS"/>
          <w:b/>
          <w:sz w:val="22"/>
          <w:szCs w:val="22"/>
        </w:rPr>
        <w:tab/>
      </w:r>
      <w:r w:rsidR="00752288" w:rsidRPr="0050790C">
        <w:rPr>
          <w:rFonts w:ascii="Comic Sans MS" w:hAnsi="Comic Sans MS"/>
          <w:b/>
          <w:sz w:val="22"/>
          <w:szCs w:val="22"/>
        </w:rPr>
        <w:tab/>
      </w:r>
      <w:r w:rsidR="00F2678B" w:rsidRPr="0050790C">
        <w:rPr>
          <w:rFonts w:ascii="Comic Sans MS" w:hAnsi="Comic Sans MS"/>
          <w:b/>
          <w:sz w:val="22"/>
          <w:szCs w:val="22"/>
        </w:rPr>
        <w:t xml:space="preserve"> </w:t>
      </w:r>
      <w:r w:rsidR="002E5D95" w:rsidRPr="0050790C">
        <w:rPr>
          <w:rFonts w:ascii="Comic Sans MS" w:hAnsi="Comic Sans MS"/>
          <w:b/>
          <w:sz w:val="22"/>
          <w:szCs w:val="22"/>
        </w:rPr>
        <w:t>Courriel :</w:t>
      </w:r>
    </w:p>
    <w:p w14:paraId="30A7A048" w14:textId="77777777" w:rsidR="00752288" w:rsidRPr="0050790C" w:rsidRDefault="000D7A63" w:rsidP="00752288">
      <w:pPr>
        <w:pStyle w:val="Titre1"/>
        <w:jc w:val="left"/>
        <w:rPr>
          <w:sz w:val="22"/>
          <w:szCs w:val="22"/>
          <w:u w:val="none"/>
        </w:rPr>
      </w:pPr>
      <w:r w:rsidRPr="0050790C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A081" wp14:editId="30A7A082">
                <wp:simplePos x="0" y="0"/>
                <wp:positionH relativeFrom="column">
                  <wp:posOffset>3745865</wp:posOffset>
                </wp:positionH>
                <wp:positionV relativeFrom="paragraph">
                  <wp:posOffset>188595</wp:posOffset>
                </wp:positionV>
                <wp:extent cx="1466850" cy="635"/>
                <wp:effectExtent l="12065" t="7620" r="6985" b="1079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68F4" id="AutoShape 38" o:spid="_x0000_s1026" type="#_x0000_t32" style="position:absolute;margin-left:294.95pt;margin-top:14.85pt;width:115.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" strokeweight=".25pt">
                <v:stroke dashstyle="dash"/>
              </v:shape>
            </w:pict>
          </mc:Fallback>
        </mc:AlternateContent>
      </w:r>
      <w:r w:rsidRPr="0050790C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7A083" wp14:editId="30A7A084">
                <wp:simplePos x="0" y="0"/>
                <wp:positionH relativeFrom="column">
                  <wp:posOffset>795655</wp:posOffset>
                </wp:positionH>
                <wp:positionV relativeFrom="paragraph">
                  <wp:posOffset>187960</wp:posOffset>
                </wp:positionV>
                <wp:extent cx="1825625" cy="635"/>
                <wp:effectExtent l="5080" t="6985" r="7620" b="1143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1A7F" id="AutoShape 36" o:spid="_x0000_s1026" type="#_x0000_t32" style="position:absolute;margin-left:62.65pt;margin-top:14.8pt;width:143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" strokeweight=".25pt">
                <v:stroke dashstyle="dash"/>
              </v:shape>
            </w:pict>
          </mc:Fallback>
        </mc:AlternateContent>
      </w:r>
      <w:r w:rsidR="00F2678B" w:rsidRPr="0050790C">
        <w:rPr>
          <w:noProof/>
          <w:sz w:val="22"/>
          <w:szCs w:val="22"/>
          <w:u w:val="none"/>
        </w:rPr>
        <w:t>Instrument</w:t>
      </w:r>
      <w:r w:rsidR="002E5D95" w:rsidRPr="0050790C">
        <w:rPr>
          <w:sz w:val="22"/>
          <w:szCs w:val="22"/>
          <w:u w:val="none"/>
        </w:rPr>
        <w:t xml:space="preserve"> : </w:t>
      </w:r>
      <w:r w:rsidR="00752288" w:rsidRPr="0050790C">
        <w:rPr>
          <w:sz w:val="22"/>
          <w:szCs w:val="22"/>
          <w:u w:val="none"/>
        </w:rPr>
        <w:t xml:space="preserve"> </w:t>
      </w:r>
      <w:r w:rsidR="0094624E" w:rsidRPr="0050790C">
        <w:rPr>
          <w:sz w:val="22"/>
          <w:szCs w:val="22"/>
          <w:u w:val="none"/>
        </w:rPr>
        <w:tab/>
        <w:t xml:space="preserve">                       </w:t>
      </w:r>
      <w:r w:rsidR="00752288" w:rsidRPr="0050790C">
        <w:rPr>
          <w:sz w:val="22"/>
          <w:szCs w:val="22"/>
          <w:u w:val="none"/>
        </w:rPr>
        <w:t xml:space="preserve">   </w:t>
      </w:r>
      <w:r w:rsidR="002E5D95" w:rsidRPr="0050790C">
        <w:rPr>
          <w:sz w:val="22"/>
          <w:szCs w:val="22"/>
          <w:u w:val="none"/>
        </w:rPr>
        <w:t xml:space="preserve">Professeur : </w:t>
      </w:r>
      <w:r w:rsidR="002E5D95" w:rsidRPr="0050790C">
        <w:rPr>
          <w:sz w:val="22"/>
          <w:szCs w:val="22"/>
          <w:u w:val="none"/>
        </w:rPr>
        <w:tab/>
      </w:r>
      <w:r w:rsidR="0094624E" w:rsidRPr="0050790C">
        <w:rPr>
          <w:sz w:val="22"/>
          <w:szCs w:val="22"/>
          <w:u w:val="none"/>
        </w:rPr>
        <w:t xml:space="preserve">                           </w:t>
      </w:r>
      <w:r w:rsidR="00752288" w:rsidRPr="0050790C">
        <w:rPr>
          <w:sz w:val="22"/>
          <w:szCs w:val="22"/>
          <w:u w:val="none"/>
        </w:rPr>
        <w:t>Heure :</w:t>
      </w:r>
      <w:r w:rsidR="002E5D95" w:rsidRPr="0050790C">
        <w:rPr>
          <w:sz w:val="22"/>
          <w:szCs w:val="22"/>
          <w:u w:val="none"/>
        </w:rPr>
        <w:t xml:space="preserve">          </w:t>
      </w:r>
      <w:r w:rsidR="00752288" w:rsidRPr="0050790C">
        <w:rPr>
          <w:sz w:val="22"/>
          <w:szCs w:val="22"/>
          <w:u w:val="none"/>
        </w:rPr>
        <w:t xml:space="preserve">  </w:t>
      </w:r>
    </w:p>
    <w:p w14:paraId="30A7A049" w14:textId="77777777" w:rsidR="002E5D95" w:rsidRPr="0050790C" w:rsidRDefault="000D7A63" w:rsidP="00752288">
      <w:pPr>
        <w:pStyle w:val="Titre1"/>
        <w:jc w:val="left"/>
        <w:rPr>
          <w:sz w:val="22"/>
          <w:szCs w:val="22"/>
          <w:u w:val="none"/>
        </w:rPr>
      </w:pPr>
      <w:r w:rsidRPr="0050790C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A085" wp14:editId="30A7A086">
                <wp:simplePos x="0" y="0"/>
                <wp:positionH relativeFrom="column">
                  <wp:posOffset>6050915</wp:posOffset>
                </wp:positionH>
                <wp:positionV relativeFrom="paragraph">
                  <wp:posOffset>0</wp:posOffset>
                </wp:positionV>
                <wp:extent cx="581025" cy="0"/>
                <wp:effectExtent l="12065" t="9525" r="698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8A64" id="AutoShape 45" o:spid="_x0000_s1026" type="#_x0000_t32" style="position:absolute;margin-left:476.45pt;margin-top:0;width:4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" strokeweight=".25pt">
                <v:stroke dashstyle="dash"/>
              </v:shape>
            </w:pict>
          </mc:Fallback>
        </mc:AlternateContent>
      </w:r>
      <w:r w:rsidR="002E5D95" w:rsidRPr="0050790C">
        <w:rPr>
          <w:sz w:val="22"/>
          <w:szCs w:val="22"/>
          <w:u w:val="none"/>
        </w:rPr>
        <w:t xml:space="preserve"> </w:t>
      </w:r>
    </w:p>
    <w:p w14:paraId="30A7A04A" w14:textId="77777777" w:rsidR="002E5D95" w:rsidRPr="0050790C" w:rsidRDefault="002E5D95" w:rsidP="002E5D95">
      <w:pPr>
        <w:ind w:firstLine="156"/>
        <w:rPr>
          <w:rFonts w:ascii="Comic Sans MS" w:hAnsi="Comic Sans MS"/>
        </w:rPr>
      </w:pPr>
      <w:r w:rsidRPr="0050790C">
        <w:rPr>
          <w:rFonts w:ascii="Comic Sans MS" w:hAnsi="Comic Sans MS"/>
        </w:rPr>
        <w:t>Nous sommes une association indépendante de loi 1901 qui propose des activités musicales  encadrées par des professionnels.</w:t>
      </w:r>
    </w:p>
    <w:p w14:paraId="30A7A04C" w14:textId="70DEEE2C" w:rsidR="00C70AD3" w:rsidRDefault="002E5D95" w:rsidP="00BF1086">
      <w:pPr>
        <w:jc w:val="center"/>
        <w:rPr>
          <w:rFonts w:ascii="Comic Sans MS" w:hAnsi="Comic Sans MS"/>
          <w:b/>
        </w:rPr>
      </w:pPr>
      <w:r w:rsidRPr="0050790C">
        <w:rPr>
          <w:rFonts w:ascii="Comic Sans MS" w:hAnsi="Comic Sans MS"/>
          <w:b/>
          <w:u w:val="single"/>
        </w:rPr>
        <w:t>EXTRAIT DU REGLEMENT INTERIEUR</w:t>
      </w:r>
      <w:r w:rsidRPr="0050790C">
        <w:rPr>
          <w:rFonts w:ascii="Comic Sans MS" w:hAnsi="Comic Sans MS"/>
          <w:b/>
        </w:rPr>
        <w:t> :</w:t>
      </w:r>
    </w:p>
    <w:p w14:paraId="33640C2B" w14:textId="77777777" w:rsidR="00E16E12" w:rsidRPr="0050790C" w:rsidRDefault="00E16E12" w:rsidP="00BF1086">
      <w:pPr>
        <w:jc w:val="center"/>
        <w:rPr>
          <w:rFonts w:ascii="Comic Sans MS" w:hAnsi="Comic Sans MS"/>
          <w:b/>
        </w:rPr>
      </w:pPr>
    </w:p>
    <w:p w14:paraId="30A7A04D" w14:textId="77777777" w:rsidR="002E5D95" w:rsidRPr="0050790C" w:rsidRDefault="002E5D95" w:rsidP="002E5D95">
      <w:pPr>
        <w:rPr>
          <w:rFonts w:ascii="Comic Sans MS" w:hAnsi="Comic Sans MS"/>
          <w:b/>
        </w:rPr>
      </w:pPr>
      <w:r w:rsidRPr="0050790C">
        <w:rPr>
          <w:rFonts w:ascii="Comic Sans MS" w:hAnsi="Comic Sans MS"/>
          <w:b/>
        </w:rPr>
        <w:t>IV  LES MEMBRES DE L’ASSOCIATION</w:t>
      </w:r>
    </w:p>
    <w:p w14:paraId="30A7A04E" w14:textId="77777777" w:rsidR="002E5D95" w:rsidRPr="0050790C" w:rsidRDefault="002E5D9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</w:rPr>
        <w:t>Art 4-1 Les membres s’engagent à respecter les statuts et le règlement intérieur.</w:t>
      </w:r>
    </w:p>
    <w:p w14:paraId="30A7A04F" w14:textId="77777777" w:rsidR="002E5D95" w:rsidRPr="0050790C" w:rsidRDefault="002E5D9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</w:rPr>
        <w:t>Art 4-2 Chaque élève évolue à son rythme, l’objectif étant de  prendre plaisir à jouer et s’épanouir dans la pratique musicale.</w:t>
      </w:r>
    </w:p>
    <w:p w14:paraId="30A7A050" w14:textId="77777777" w:rsidR="002E5D95" w:rsidRPr="0050790C" w:rsidRDefault="002E5D95" w:rsidP="002E5D95">
      <w:pPr>
        <w:numPr>
          <w:ilvl w:val="0"/>
          <w:numId w:val="1"/>
        </w:numPr>
        <w:rPr>
          <w:rFonts w:ascii="Comic Sans MS" w:hAnsi="Comic Sans MS"/>
        </w:rPr>
      </w:pPr>
      <w:r w:rsidRPr="0050790C">
        <w:rPr>
          <w:rFonts w:ascii="Comic Sans MS" w:hAnsi="Comic Sans MS"/>
        </w:rPr>
        <w:t>la participation aux auditions est souhaitable, les auditions faisant partie de l’apprentissage.</w:t>
      </w:r>
    </w:p>
    <w:p w14:paraId="30A7A052" w14:textId="77777777" w:rsidR="002E5D95" w:rsidRPr="0050790C" w:rsidRDefault="002E5D9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</w:rPr>
        <w:t>Art 4-3 Il appartient aux parents d’assurer ou de faire assurer la surveillance de leur enfant en dehors</w:t>
      </w:r>
      <w:r w:rsidR="00752288" w:rsidRPr="0050790C">
        <w:rPr>
          <w:rFonts w:ascii="Comic Sans MS" w:hAnsi="Comic Sans MS"/>
        </w:rPr>
        <w:t xml:space="preserve"> </w:t>
      </w:r>
      <w:r w:rsidRPr="0050790C">
        <w:rPr>
          <w:rFonts w:ascii="Comic Sans MS" w:hAnsi="Comic Sans MS"/>
        </w:rPr>
        <w:t>des heures de cours et de vérifier la présence du professeur avant de le quitter.</w:t>
      </w:r>
    </w:p>
    <w:p w14:paraId="30A7A053" w14:textId="77777777" w:rsidR="002E5D95" w:rsidRPr="0050790C" w:rsidRDefault="002E5D9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</w:rPr>
        <w:t xml:space="preserve">Art 4-4 Après inscription , il ne sera effectué aucun remboursement pour </w:t>
      </w:r>
      <w:r w:rsidR="00752288" w:rsidRPr="0050790C">
        <w:rPr>
          <w:rFonts w:ascii="Comic Sans MS" w:hAnsi="Comic Sans MS"/>
        </w:rPr>
        <w:t xml:space="preserve">abandon provisoire ou définitif, </w:t>
      </w:r>
      <w:r w:rsidRPr="0050790C">
        <w:rPr>
          <w:rFonts w:ascii="Comic Sans MS" w:hAnsi="Comic Sans MS"/>
        </w:rPr>
        <w:t>sauf situation exceptionnelle qui pourrait être  prise en compte sur demande avec justificatif.</w:t>
      </w:r>
    </w:p>
    <w:p w14:paraId="30A7A054" w14:textId="509485D0" w:rsidR="002E5D95" w:rsidRPr="0050790C" w:rsidRDefault="002E5D9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</w:rPr>
        <w:t>Je certifie avoir lu l’extrait du règlement intérieur ci-dessus concerna</w:t>
      </w:r>
      <w:r w:rsidR="0094624E" w:rsidRPr="0050790C">
        <w:rPr>
          <w:rFonts w:ascii="Comic Sans MS" w:hAnsi="Comic Sans MS"/>
        </w:rPr>
        <w:t>nt les membres de l’Association et j</w:t>
      </w:r>
      <w:r w:rsidRPr="0050790C">
        <w:rPr>
          <w:rFonts w:ascii="Comic Sans MS" w:hAnsi="Comic Sans MS"/>
        </w:rPr>
        <w:t>e m’engage à respecter son application.</w:t>
      </w:r>
    </w:p>
    <w:p w14:paraId="29AB1353" w14:textId="73923578" w:rsidR="00FA08B5" w:rsidRDefault="00FA08B5" w:rsidP="00FA08B5">
      <w:pPr>
        <w:spacing w:after="17" w:line="259" w:lineRule="auto"/>
        <w:ind w:left="160" w:right="12"/>
        <w:jc w:val="center"/>
        <w:rPr>
          <w:rFonts w:ascii="Comic Sans MS" w:hAnsi="Comic Sans MS"/>
        </w:rPr>
      </w:pPr>
      <w:r w:rsidRPr="0050790C">
        <w:rPr>
          <w:rFonts w:ascii="Comic Sans MS" w:hAnsi="Comic Sans MS"/>
          <w:b/>
          <w:u w:val="single" w:color="000000"/>
        </w:rPr>
        <w:t>AVERTISSEMENT</w:t>
      </w:r>
      <w:r w:rsidRPr="0050790C">
        <w:rPr>
          <w:rFonts w:ascii="Comic Sans MS" w:hAnsi="Comic Sans MS"/>
        </w:rPr>
        <w:t xml:space="preserve">  </w:t>
      </w:r>
    </w:p>
    <w:p w14:paraId="4B1A3A19" w14:textId="77777777" w:rsidR="00E16E12" w:rsidRPr="0050790C" w:rsidRDefault="00E16E12" w:rsidP="00FA08B5">
      <w:pPr>
        <w:spacing w:after="17" w:line="259" w:lineRule="auto"/>
        <w:ind w:left="160" w:right="12"/>
        <w:jc w:val="center"/>
        <w:rPr>
          <w:rFonts w:ascii="Comic Sans MS" w:hAnsi="Comic Sans MS"/>
        </w:rPr>
      </w:pPr>
    </w:p>
    <w:p w14:paraId="231112DF" w14:textId="6C9C125E" w:rsidR="00FA08B5" w:rsidRPr="0050790C" w:rsidRDefault="00FA08B5" w:rsidP="00CD39D2">
      <w:pPr>
        <w:ind w:right="842"/>
        <w:rPr>
          <w:rFonts w:ascii="Comic Sans MS" w:hAnsi="Comic Sans MS"/>
        </w:rPr>
      </w:pPr>
      <w:r w:rsidRPr="0050790C">
        <w:rPr>
          <w:rFonts w:ascii="Comic Sans MS" w:hAnsi="Comic Sans MS"/>
        </w:rPr>
        <w:t xml:space="preserve">Suite à de nombreuses tentatives de « </w:t>
      </w:r>
      <w:proofErr w:type="spellStart"/>
      <w:r w:rsidRPr="0050790C">
        <w:rPr>
          <w:rFonts w:ascii="Comic Sans MS" w:hAnsi="Comic Sans MS"/>
        </w:rPr>
        <w:t>Fishing</w:t>
      </w:r>
      <w:proofErr w:type="spellEnd"/>
      <w:r w:rsidRPr="0050790C">
        <w:rPr>
          <w:rFonts w:ascii="Comic Sans MS" w:hAnsi="Comic Sans MS"/>
        </w:rPr>
        <w:t xml:space="preserve"> » via internet, nous rappelons qu’il</w:t>
      </w:r>
      <w:r w:rsidR="00CD39D2" w:rsidRPr="0050790C">
        <w:rPr>
          <w:rFonts w:ascii="Comic Sans MS" w:hAnsi="Comic Sans MS"/>
        </w:rPr>
        <w:t xml:space="preserve"> </w:t>
      </w:r>
      <w:r w:rsidRPr="0050790C">
        <w:rPr>
          <w:rFonts w:ascii="Comic Sans MS" w:hAnsi="Comic Sans MS"/>
        </w:rPr>
        <w:t xml:space="preserve">appartient à </w:t>
      </w:r>
      <w:r w:rsidRPr="0050790C">
        <w:rPr>
          <w:rFonts w:ascii="Comic Sans MS" w:hAnsi="Comic Sans MS"/>
          <w:b/>
        </w:rPr>
        <w:t>chacun de faire preuve de discernement face à des messages incongrus ou opaques</w:t>
      </w:r>
      <w:r w:rsidRPr="0050790C">
        <w:rPr>
          <w:rFonts w:ascii="Comic Sans MS" w:hAnsi="Comic Sans MS"/>
        </w:rPr>
        <w:t xml:space="preserve">. CONTRETEMPS vous contactera exclusivement en français et pour un objet en rapport avec l’Association ou son but, à savoir « la Musique ».  </w:t>
      </w:r>
    </w:p>
    <w:p w14:paraId="6CDE5D38" w14:textId="0A8EEC3D" w:rsidR="00FA08B5" w:rsidRPr="0050790C" w:rsidRDefault="00FA08B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</w:rPr>
        <w:t xml:space="preserve">Nous déclinons toute responsabilité concernant les contenus et conséquences de ces messages.  </w:t>
      </w:r>
    </w:p>
    <w:p w14:paraId="30A7A055" w14:textId="77777777" w:rsidR="002E5D95" w:rsidRPr="0050790C" w:rsidRDefault="002E5D95" w:rsidP="002E5D95">
      <w:pPr>
        <w:rPr>
          <w:rFonts w:ascii="Comic Sans MS" w:hAnsi="Comic Sans MS"/>
        </w:rPr>
      </w:pPr>
      <w:r w:rsidRPr="0050790C">
        <w:rPr>
          <w:rFonts w:ascii="Comic Sans MS" w:hAnsi="Comic Sans MS"/>
          <w:b/>
          <w:u w:val="single"/>
        </w:rPr>
        <w:t>J’accepte la publication de photos prises dans le cadre des activités de l’association</w:t>
      </w:r>
      <w:r w:rsidR="00752288" w:rsidRPr="0050790C">
        <w:rPr>
          <w:rFonts w:ascii="Comic Sans MS" w:hAnsi="Comic Sans MS"/>
          <w:b/>
          <w:u w:val="single"/>
        </w:rPr>
        <w:t xml:space="preserve"> dans la presse ou sur le site internet de l’association</w:t>
      </w:r>
      <w:r w:rsidR="00752288" w:rsidRPr="0050790C">
        <w:rPr>
          <w:rFonts w:ascii="Comic Sans MS" w:hAnsi="Comic Sans MS"/>
        </w:rPr>
        <w:t>.</w:t>
      </w:r>
    </w:p>
    <w:p w14:paraId="30A7A056" w14:textId="77777777" w:rsidR="002E5D95" w:rsidRPr="0050790C" w:rsidRDefault="002E5D95" w:rsidP="002E5D95">
      <w:pPr>
        <w:ind w:left="2124" w:firstLine="708"/>
        <w:rPr>
          <w:rFonts w:ascii="Comic Sans MS" w:hAnsi="Comic Sans MS"/>
        </w:rPr>
      </w:pPr>
      <w:r w:rsidRPr="0050790C">
        <w:rPr>
          <w:rFonts w:ascii="Comic Sans MS" w:hAnsi="Comic Sans MS"/>
        </w:rPr>
        <w:t>* Oui                         * Non</w:t>
      </w:r>
    </w:p>
    <w:p w14:paraId="30A7A057" w14:textId="31535F11" w:rsidR="002E5D95" w:rsidRPr="0050790C" w:rsidRDefault="002E5D95" w:rsidP="002E5D95">
      <w:pPr>
        <w:ind w:firstLine="708"/>
        <w:rPr>
          <w:rFonts w:ascii="Comic Sans MS" w:hAnsi="Comic Sans MS"/>
        </w:rPr>
      </w:pPr>
      <w:r w:rsidRPr="0050790C">
        <w:rPr>
          <w:rFonts w:ascii="Comic Sans MS" w:hAnsi="Comic Sans MS"/>
          <w:u w:val="single"/>
        </w:rPr>
        <w:t>Brandérion  le</w:t>
      </w:r>
      <w:r w:rsidRPr="0050790C">
        <w:rPr>
          <w:rFonts w:ascii="Comic Sans MS" w:hAnsi="Comic Sans MS"/>
        </w:rPr>
        <w:t xml:space="preserve"> : </w:t>
      </w:r>
      <w:r w:rsidRPr="0050790C">
        <w:rPr>
          <w:rFonts w:ascii="Comic Sans MS" w:hAnsi="Comic Sans MS"/>
          <w:u w:val="single"/>
        </w:rPr>
        <w:tab/>
      </w:r>
      <w:r w:rsidRPr="0050790C">
        <w:rPr>
          <w:rFonts w:ascii="Comic Sans MS" w:hAnsi="Comic Sans MS"/>
          <w:u w:val="single"/>
        </w:rPr>
        <w:tab/>
      </w:r>
      <w:r w:rsidR="00752288" w:rsidRPr="0050790C">
        <w:rPr>
          <w:rFonts w:ascii="Comic Sans MS" w:hAnsi="Comic Sans MS"/>
          <w:u w:val="single"/>
        </w:rPr>
        <w:t xml:space="preserve">       </w:t>
      </w:r>
      <w:r w:rsidRPr="0050790C">
        <w:rPr>
          <w:rFonts w:ascii="Comic Sans MS" w:hAnsi="Comic Sans MS"/>
          <w:u w:val="single"/>
        </w:rPr>
        <w:t xml:space="preserve"> 20</w:t>
      </w:r>
      <w:r w:rsidR="00FD6C98">
        <w:rPr>
          <w:rFonts w:ascii="Comic Sans MS" w:hAnsi="Comic Sans MS"/>
          <w:u w:val="single"/>
        </w:rPr>
        <w:t>20</w:t>
      </w:r>
      <w:r w:rsidRPr="0050790C">
        <w:rPr>
          <w:rFonts w:ascii="Comic Sans MS" w:hAnsi="Comic Sans MS"/>
        </w:rPr>
        <w:tab/>
      </w:r>
      <w:r w:rsidRPr="0050790C">
        <w:rPr>
          <w:rFonts w:ascii="Comic Sans MS" w:hAnsi="Comic Sans MS"/>
        </w:rPr>
        <w:tab/>
        <w:t xml:space="preserve">   </w:t>
      </w:r>
      <w:r w:rsidRPr="0050790C">
        <w:rPr>
          <w:rFonts w:ascii="Comic Sans MS" w:hAnsi="Comic Sans MS"/>
          <w:u w:val="single"/>
        </w:rPr>
        <w:t>Signature</w:t>
      </w:r>
      <w:r w:rsidRPr="0050790C">
        <w:rPr>
          <w:rFonts w:ascii="Comic Sans MS" w:hAnsi="Comic Sans MS"/>
        </w:rPr>
        <w:t> :</w:t>
      </w:r>
    </w:p>
    <w:p w14:paraId="3C83739E" w14:textId="77777777" w:rsidR="00F77E90" w:rsidRDefault="00F77E90" w:rsidP="0094624E">
      <w:pPr>
        <w:rPr>
          <w:rFonts w:ascii="Comic Sans MS" w:hAnsi="Comic Sans MS"/>
          <w:sz w:val="14"/>
          <w:szCs w:val="14"/>
        </w:rPr>
      </w:pPr>
    </w:p>
    <w:p w14:paraId="30A7A059" w14:textId="4833B483" w:rsidR="002E5D95" w:rsidRPr="00F77E90" w:rsidRDefault="002E5D95" w:rsidP="0094624E">
      <w:pPr>
        <w:rPr>
          <w:rFonts w:ascii="Comic Sans MS" w:hAnsi="Comic Sans MS"/>
          <w:sz w:val="14"/>
          <w:szCs w:val="14"/>
        </w:rPr>
      </w:pPr>
      <w:r w:rsidRPr="00F77E90">
        <w:rPr>
          <w:rFonts w:ascii="Comic Sans MS" w:hAnsi="Comic Sans MS"/>
          <w:sz w:val="14"/>
          <w:szCs w:val="14"/>
        </w:rPr>
        <w:t>L’intégralité du règlement intérieur est à votre disposition (le demander si vous le souhaitez)</w:t>
      </w:r>
      <w:r w:rsidR="0094624E" w:rsidRPr="00F77E90">
        <w:rPr>
          <w:rFonts w:ascii="Comic Sans MS" w:hAnsi="Comic Sans MS"/>
          <w:sz w:val="14"/>
          <w:szCs w:val="14"/>
        </w:rPr>
        <w:t xml:space="preserve">. </w:t>
      </w:r>
      <w:r w:rsidRPr="00F77E90">
        <w:rPr>
          <w:rFonts w:ascii="Comic Sans MS" w:hAnsi="Comic Sans MS"/>
          <w:sz w:val="14"/>
          <w:szCs w:val="14"/>
        </w:rPr>
        <w:t>Il sera affiché lors des Inscriptions et le jour de l’A.G.</w:t>
      </w:r>
    </w:p>
    <w:sectPr w:rsidR="002E5D95" w:rsidRPr="00F77E90" w:rsidSect="00027102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66BA" w14:textId="77777777" w:rsidR="00DE690C" w:rsidRDefault="00DE690C" w:rsidP="00630D1F">
      <w:pPr>
        <w:spacing w:after="0" w:line="240" w:lineRule="auto"/>
      </w:pPr>
      <w:r>
        <w:separator/>
      </w:r>
    </w:p>
  </w:endnote>
  <w:endnote w:type="continuationSeparator" w:id="0">
    <w:p w14:paraId="439CD28D" w14:textId="77777777" w:rsidR="00DE690C" w:rsidRDefault="00DE690C" w:rsidP="006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B91F" w14:textId="77777777" w:rsidR="00DE690C" w:rsidRDefault="00DE690C" w:rsidP="00630D1F">
      <w:pPr>
        <w:spacing w:after="0" w:line="240" w:lineRule="auto"/>
      </w:pPr>
      <w:r>
        <w:separator/>
      </w:r>
    </w:p>
  </w:footnote>
  <w:footnote w:type="continuationSeparator" w:id="0">
    <w:p w14:paraId="42E39FB7" w14:textId="77777777" w:rsidR="00DE690C" w:rsidRDefault="00DE690C" w:rsidP="006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A61E2"/>
    <w:multiLevelType w:val="hybridMultilevel"/>
    <w:tmpl w:val="DE9C9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3"/>
    <w:rsid w:val="00023111"/>
    <w:rsid w:val="00027102"/>
    <w:rsid w:val="000600F3"/>
    <w:rsid w:val="000C0C6F"/>
    <w:rsid w:val="000D7A63"/>
    <w:rsid w:val="000E05A8"/>
    <w:rsid w:val="00131005"/>
    <w:rsid w:val="001419FF"/>
    <w:rsid w:val="001447B9"/>
    <w:rsid w:val="00152C7B"/>
    <w:rsid w:val="00172C74"/>
    <w:rsid w:val="00182FC5"/>
    <w:rsid w:val="00187695"/>
    <w:rsid w:val="001A262F"/>
    <w:rsid w:val="001A3836"/>
    <w:rsid w:val="001C6414"/>
    <w:rsid w:val="001F1D43"/>
    <w:rsid w:val="002217D3"/>
    <w:rsid w:val="00244568"/>
    <w:rsid w:val="00267563"/>
    <w:rsid w:val="00276828"/>
    <w:rsid w:val="00290520"/>
    <w:rsid w:val="002A6F42"/>
    <w:rsid w:val="002C3C47"/>
    <w:rsid w:val="002C5527"/>
    <w:rsid w:val="002E5D95"/>
    <w:rsid w:val="00312487"/>
    <w:rsid w:val="00321D79"/>
    <w:rsid w:val="00361FE8"/>
    <w:rsid w:val="00366F50"/>
    <w:rsid w:val="00370AA5"/>
    <w:rsid w:val="003C35CB"/>
    <w:rsid w:val="003D1C0F"/>
    <w:rsid w:val="003D235D"/>
    <w:rsid w:val="003D2A5E"/>
    <w:rsid w:val="003E44C8"/>
    <w:rsid w:val="003F608B"/>
    <w:rsid w:val="00413DA6"/>
    <w:rsid w:val="00423589"/>
    <w:rsid w:val="00445DC7"/>
    <w:rsid w:val="00471EBE"/>
    <w:rsid w:val="004758E4"/>
    <w:rsid w:val="00490058"/>
    <w:rsid w:val="004A5009"/>
    <w:rsid w:val="004E6D4B"/>
    <w:rsid w:val="004F2611"/>
    <w:rsid w:val="004F46BA"/>
    <w:rsid w:val="0050790C"/>
    <w:rsid w:val="0053255E"/>
    <w:rsid w:val="00533BF6"/>
    <w:rsid w:val="005450A1"/>
    <w:rsid w:val="00552106"/>
    <w:rsid w:val="005544A6"/>
    <w:rsid w:val="00564719"/>
    <w:rsid w:val="005C7C54"/>
    <w:rsid w:val="005F5886"/>
    <w:rsid w:val="0060425D"/>
    <w:rsid w:val="00630D1F"/>
    <w:rsid w:val="00644E5A"/>
    <w:rsid w:val="006A7C92"/>
    <w:rsid w:val="006C18B5"/>
    <w:rsid w:val="00742E50"/>
    <w:rsid w:val="007451AA"/>
    <w:rsid w:val="00752288"/>
    <w:rsid w:val="00770B4D"/>
    <w:rsid w:val="007C29D0"/>
    <w:rsid w:val="007E0D20"/>
    <w:rsid w:val="00821110"/>
    <w:rsid w:val="00822EA9"/>
    <w:rsid w:val="008432B7"/>
    <w:rsid w:val="008621C0"/>
    <w:rsid w:val="00876178"/>
    <w:rsid w:val="00885BD5"/>
    <w:rsid w:val="00886164"/>
    <w:rsid w:val="00895EE1"/>
    <w:rsid w:val="008A479B"/>
    <w:rsid w:val="008A7623"/>
    <w:rsid w:val="008C3BC1"/>
    <w:rsid w:val="008E04E5"/>
    <w:rsid w:val="008E1E43"/>
    <w:rsid w:val="008E7C6A"/>
    <w:rsid w:val="009116BE"/>
    <w:rsid w:val="00921C5D"/>
    <w:rsid w:val="00924899"/>
    <w:rsid w:val="00932C9D"/>
    <w:rsid w:val="00943981"/>
    <w:rsid w:val="0094624E"/>
    <w:rsid w:val="009669F4"/>
    <w:rsid w:val="00973F1D"/>
    <w:rsid w:val="009B483F"/>
    <w:rsid w:val="009C1D2A"/>
    <w:rsid w:val="009F5CF5"/>
    <w:rsid w:val="009F6FB2"/>
    <w:rsid w:val="00A122CD"/>
    <w:rsid w:val="00A454E1"/>
    <w:rsid w:val="00A462F3"/>
    <w:rsid w:val="00A75CD4"/>
    <w:rsid w:val="00A85B41"/>
    <w:rsid w:val="00AC3663"/>
    <w:rsid w:val="00AE1743"/>
    <w:rsid w:val="00AF5E8D"/>
    <w:rsid w:val="00B05979"/>
    <w:rsid w:val="00B1375D"/>
    <w:rsid w:val="00B30D03"/>
    <w:rsid w:val="00B46D02"/>
    <w:rsid w:val="00B555A4"/>
    <w:rsid w:val="00B571D1"/>
    <w:rsid w:val="00B84EB9"/>
    <w:rsid w:val="00B94880"/>
    <w:rsid w:val="00BE53B1"/>
    <w:rsid w:val="00BF1086"/>
    <w:rsid w:val="00C16185"/>
    <w:rsid w:val="00C61E53"/>
    <w:rsid w:val="00C70AD3"/>
    <w:rsid w:val="00C76F46"/>
    <w:rsid w:val="00CB3257"/>
    <w:rsid w:val="00CD39D2"/>
    <w:rsid w:val="00CD6F09"/>
    <w:rsid w:val="00CE4A57"/>
    <w:rsid w:val="00CF0665"/>
    <w:rsid w:val="00CF1DB4"/>
    <w:rsid w:val="00CF40B3"/>
    <w:rsid w:val="00D0692A"/>
    <w:rsid w:val="00D3712B"/>
    <w:rsid w:val="00D45207"/>
    <w:rsid w:val="00D52AC5"/>
    <w:rsid w:val="00D64A2B"/>
    <w:rsid w:val="00D779A7"/>
    <w:rsid w:val="00D904F4"/>
    <w:rsid w:val="00D938A6"/>
    <w:rsid w:val="00DB09EE"/>
    <w:rsid w:val="00DC2024"/>
    <w:rsid w:val="00DE690C"/>
    <w:rsid w:val="00DE70A0"/>
    <w:rsid w:val="00DF00C8"/>
    <w:rsid w:val="00E109FA"/>
    <w:rsid w:val="00E16E12"/>
    <w:rsid w:val="00E55E01"/>
    <w:rsid w:val="00E70BF6"/>
    <w:rsid w:val="00E8016A"/>
    <w:rsid w:val="00E85FC4"/>
    <w:rsid w:val="00E91B93"/>
    <w:rsid w:val="00EB3B7A"/>
    <w:rsid w:val="00ED72E0"/>
    <w:rsid w:val="00EF4F98"/>
    <w:rsid w:val="00F14FD5"/>
    <w:rsid w:val="00F2678B"/>
    <w:rsid w:val="00F77E90"/>
    <w:rsid w:val="00FA08B5"/>
    <w:rsid w:val="00FC1BB9"/>
    <w:rsid w:val="00FC70FE"/>
    <w:rsid w:val="00FD28FC"/>
    <w:rsid w:val="00FD6C98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A026"/>
  <w15:docId w15:val="{D0463279-1B3C-4A7B-AD18-5DA7A74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5A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D2A5E"/>
    <w:pPr>
      <w:keepNext/>
      <w:tabs>
        <w:tab w:val="left" w:pos="1985"/>
        <w:tab w:val="left" w:pos="5954"/>
      </w:tabs>
      <w:spacing w:after="0" w:line="240" w:lineRule="auto"/>
      <w:jc w:val="center"/>
      <w:outlineLvl w:val="0"/>
    </w:pPr>
    <w:rPr>
      <w:rFonts w:ascii="Comic Sans MS" w:eastAsia="Times New Roman" w:hAnsi="Comic Sans MS"/>
      <w:b/>
      <w:sz w:val="32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261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3D2A5E"/>
    <w:rPr>
      <w:rFonts w:ascii="Comic Sans MS" w:eastAsia="Times New Roman" w:hAnsi="Comic Sans MS"/>
      <w:b/>
      <w:sz w:val="32"/>
      <w:u w:val="single"/>
    </w:rPr>
  </w:style>
  <w:style w:type="paragraph" w:styleId="En-tte">
    <w:name w:val="header"/>
    <w:basedOn w:val="Normal"/>
    <w:link w:val="En-tteCar"/>
    <w:uiPriority w:val="99"/>
    <w:unhideWhenUsed/>
    <w:rsid w:val="0063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D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D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ES\Documents\PERSO\CONTRETEMPS\2019%202020\FICHE%20INSCRIPTION%20COURS%20COLLECTIFS%202019%202020%20pour%205%20&#233;l&#232;v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DF827F72724E84FF09A34454694E" ma:contentTypeVersion="11" ma:contentTypeDescription="Create a new document." ma:contentTypeScope="" ma:versionID="d60a9da81908d4b136fefeed8147aae0">
  <xsd:schema xmlns:xsd="http://www.w3.org/2001/XMLSchema" xmlns:xs="http://www.w3.org/2001/XMLSchema" xmlns:p="http://schemas.microsoft.com/office/2006/metadata/properties" xmlns:ns3="7d506777-d042-4bcd-8f58-a794055b570f" xmlns:ns4="e9cdb5b9-0158-460c-b255-3a7fb9eef357" targetNamespace="http://schemas.microsoft.com/office/2006/metadata/properties" ma:root="true" ma:fieldsID="d0e3f8e2df3f3433e926da4a213f38be" ns3:_="" ns4:_="">
    <xsd:import namespace="7d506777-d042-4bcd-8f58-a794055b570f"/>
    <xsd:import namespace="e9cdb5b9-0158-460c-b255-3a7fb9eef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6777-d042-4bcd-8f58-a794055b5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b5b9-0158-460c-b255-3a7fb9eef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271D-A6AD-4294-A39D-3C08ACC96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06777-d042-4bcd-8f58-a794055b570f"/>
    <ds:schemaRef ds:uri="e9cdb5b9-0158-460c-b255-3a7fb9eef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C1F2B-57D5-4B7E-94DC-63FAF30B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2553E-0EB6-438E-89F3-9A5B96048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C07E9-871D-4B31-B334-2404502F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COURS COLLECTIFS 2019 2020 pour 5 élèves.dot</Template>
  <TotalTime>43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VALLEE Stephane</dc:creator>
  <cp:lastModifiedBy>VALLEE Stephane</cp:lastModifiedBy>
  <cp:revision>41</cp:revision>
  <dcterms:created xsi:type="dcterms:W3CDTF">2020-06-30T21:53:00Z</dcterms:created>
  <dcterms:modified xsi:type="dcterms:W3CDTF">2020-07-05T09:04:00Z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0x01010081E7DF827F72724E84FF09A34454694E</vt:lpwstr>
  </property>
</Properties>
</file>